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88" w:rsidRPr="0069093F" w:rsidRDefault="008D4488" w:rsidP="00E90E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ind w:left="2551" w:right="2403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 w:rsidRPr="0069093F">
        <w:rPr>
          <w:rFonts w:ascii="Times New Roman" w:hAnsi="Times New Roman"/>
          <w:b/>
          <w:color w:val="FF0000"/>
          <w:sz w:val="32"/>
          <w:szCs w:val="32"/>
        </w:rPr>
        <w:t>D</w:t>
      </w:r>
      <w:r w:rsidR="0069093F">
        <w:rPr>
          <w:rFonts w:ascii="Times New Roman" w:hAnsi="Times New Roman"/>
          <w:b/>
          <w:color w:val="FF0000"/>
          <w:sz w:val="32"/>
          <w:szCs w:val="32"/>
        </w:rPr>
        <w:t>érivation – Fonctions cosinus et sinus</w:t>
      </w: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7972DE" w:rsidRDefault="001258BC" w:rsidP="00E90E07">
      <w:pPr>
        <w:pStyle w:val="Paragraphedeliste"/>
        <w:numPr>
          <w:ilvl w:val="0"/>
          <w:numId w:val="5"/>
        </w:numPr>
        <w:spacing w:after="0"/>
        <w:outlineLvl w:val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7972DE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Rappels</w:t>
      </w:r>
    </w:p>
    <w:p w:rsidR="001258BC" w:rsidRPr="007972DE" w:rsidRDefault="001258BC" w:rsidP="001258BC">
      <w:pPr>
        <w:spacing w:after="0"/>
        <w:rPr>
          <w:rFonts w:ascii="Times New Roman" w:hAnsi="Times New Roman"/>
          <w:b/>
        </w:rPr>
      </w:pPr>
    </w:p>
    <w:p w:rsidR="001258BC" w:rsidRPr="007972DE" w:rsidRDefault="00AD4BD1" w:rsidP="00AD4BD1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</w:rPr>
      </w:pPr>
      <w:r w:rsidRPr="007972DE">
        <w:rPr>
          <w:rFonts w:ascii="Times New Roman" w:hAnsi="Times New Roman"/>
          <w:b/>
          <w:color w:val="0070C0"/>
          <w:u w:val="single"/>
        </w:rPr>
        <w:t>Dérivabilité et fonction dérivée</w:t>
      </w:r>
    </w:p>
    <w:p w:rsidR="00AD4BD1" w:rsidRDefault="00AD4BD1" w:rsidP="001258BC">
      <w:pPr>
        <w:spacing w:after="0"/>
        <w:rPr>
          <w:rFonts w:ascii="Times New Roman" w:hAnsi="Times New Roman"/>
          <w:color w:val="FF0000"/>
        </w:rPr>
      </w:pPr>
    </w:p>
    <w:p w:rsidR="00E90E07" w:rsidRPr="007972DE" w:rsidRDefault="00E90E07" w:rsidP="001258BC">
      <w:pPr>
        <w:spacing w:after="0"/>
        <w:rPr>
          <w:rFonts w:ascii="Times New Roman" w:hAnsi="Times New Roman"/>
          <w:b/>
        </w:rPr>
      </w:pPr>
      <w:r w:rsidRPr="007972DE">
        <w:rPr>
          <w:rFonts w:ascii="Times New Roman" w:hAnsi="Times New Roman"/>
          <w:b/>
          <w:color w:val="FF0000"/>
        </w:rPr>
        <w:t>Définition</w:t>
      </w:r>
      <w:r w:rsidR="00AD4BD1" w:rsidRPr="007972DE">
        <w:rPr>
          <w:rFonts w:ascii="Times New Roman" w:hAnsi="Times New Roman"/>
          <w:b/>
          <w:color w:val="FF0000"/>
        </w:rPr>
        <w:t xml:space="preserve"> – Nombre dérivé</w:t>
      </w:r>
    </w:p>
    <w:p w:rsidR="001A430B" w:rsidRDefault="001A430B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m:oMath>
        <m:r>
          <w:rPr>
            <w:rFonts w:ascii="Cambria Math" w:hAnsi="Cambria Math"/>
          </w:rPr>
          <m:t>f</m:t>
        </m:r>
      </m:oMath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est</w:t>
      </w:r>
      <w:proofErr w:type="gramEnd"/>
      <w:r>
        <w:rPr>
          <w:rFonts w:ascii="Times New Roman" w:hAnsi="Times New Roman"/>
        </w:rPr>
        <w:t xml:space="preserve"> une fonction définie sur un intervalle </w:t>
      </w:r>
      <m:oMath>
        <m:r>
          <w:rPr>
            <w:rFonts w:ascii="Cambria Math" w:hAnsi="Cambria Math"/>
          </w:rPr>
          <m:t>I</m:t>
        </m:r>
      </m:oMath>
      <w:r>
        <w:rPr>
          <w:rFonts w:ascii="Times New Roman" w:hAnsi="Times New Roman"/>
        </w:rPr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Times New Roman" w:hAnsi="Times New Roman"/>
        </w:rPr>
        <w:t>.</w:t>
      </w:r>
    </w:p>
    <w:p w:rsidR="001A430B" w:rsidRDefault="001A430B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Soient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hAnsi="Times New Roman"/>
        </w:rPr>
        <w:t xml:space="preserve"> et </w:t>
      </w:r>
      <m:oMath>
        <m:r>
          <w:rPr>
            <w:rFonts w:ascii="Cambria Math" w:hAnsi="Cambria Math"/>
          </w:rPr>
          <m:t>h</m:t>
        </m:r>
      </m:oMath>
      <w:r>
        <w:rPr>
          <w:rFonts w:ascii="Times New Roman" w:hAnsi="Times New Roman"/>
        </w:rPr>
        <w:t xml:space="preserve"> deux réels tels que </w:t>
      </w:r>
      <m:oMath>
        <m:r>
          <w:rPr>
            <w:rFonts w:ascii="Cambria Math" w:hAnsi="Cambria Math"/>
          </w:rPr>
          <m:t xml:space="preserve">a </m:t>
        </m:r>
      </m:oMath>
      <w:r>
        <w:rPr>
          <w:rFonts w:ascii="Times New Roman" w:hAnsi="Times New Roman"/>
        </w:rPr>
        <w:t xml:space="preserve"> et </w:t>
      </w:r>
      <m:oMath>
        <m:r>
          <w:rPr>
            <w:rFonts w:ascii="Cambria Math" w:hAnsi="Cambria Math"/>
          </w:rPr>
          <m:t xml:space="preserve"> a+h</m:t>
        </m:r>
      </m:oMath>
      <w:r>
        <w:rPr>
          <w:rFonts w:ascii="Times New Roman" w:hAnsi="Times New Roman"/>
        </w:rPr>
        <w:t xml:space="preserve"> appartiennent à </w:t>
      </w:r>
      <m:oMath>
        <m:r>
          <w:rPr>
            <w:rFonts w:ascii="Cambria Math" w:hAnsi="Cambria Math"/>
          </w:rPr>
          <m:t>I</m:t>
        </m:r>
      </m:oMath>
      <w:r>
        <w:rPr>
          <w:rFonts w:ascii="Times New Roman" w:hAnsi="Times New Roman"/>
        </w:rPr>
        <w:t>.</w:t>
      </w:r>
    </w:p>
    <w:p w:rsidR="001258BC" w:rsidRPr="00E90E07" w:rsidRDefault="001258BC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>On dit que la fonction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Pr="00E90E07">
        <w:rPr>
          <w:rFonts w:ascii="Times New Roman" w:hAnsi="Times New Roman"/>
        </w:rPr>
        <w:t xml:space="preserve"> 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 xml:space="preserve">est </w:t>
      </w:r>
      <w:r w:rsidRPr="001A430B">
        <w:rPr>
          <w:rFonts w:ascii="Times New Roman" w:hAnsi="Times New Roman"/>
          <w:color w:val="FF0000"/>
        </w:rPr>
        <w:t xml:space="preserve">dérivable en </w:t>
      </w:r>
      <w:r w:rsidR="002B368E" w:rsidRPr="001A430B">
        <w:rPr>
          <w:rFonts w:ascii="Times New Roman" w:hAnsi="Times New Roman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</m:t>
        </m:r>
      </m:oMath>
      <w:r w:rsidRPr="001A430B">
        <w:rPr>
          <w:rFonts w:ascii="Times New Roman" w:hAnsi="Times New Roman"/>
          <w:color w:val="FF0000"/>
        </w:rPr>
        <w:t xml:space="preserve"> </w:t>
      </w:r>
      <w:r w:rsidR="002B368E" w:rsidRPr="001A430B">
        <w:rPr>
          <w:rFonts w:ascii="Times New Roman" w:hAnsi="Times New Roman"/>
          <w:color w:val="FF0000"/>
        </w:rPr>
        <w:t xml:space="preserve"> </w:t>
      </w:r>
      <w:r w:rsidRPr="00E90E07">
        <w:rPr>
          <w:rFonts w:ascii="Times New Roman" w:hAnsi="Times New Roman"/>
        </w:rPr>
        <w:t>s'il existe un nombre réel</w:t>
      </w:r>
      <w:r w:rsidR="001A430B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Pr="00E90E07">
        <w:rPr>
          <w:rFonts w:ascii="Times New Roman" w:hAnsi="Times New Roman"/>
        </w:rPr>
        <w:t xml:space="preserve">, tel que :  </w:t>
      </w:r>
      <m:oMath>
        <m:limLow>
          <m:limLowPr>
            <m:ctrlPr>
              <w:rPr>
                <w:rFonts w:ascii="Cambria Math" w:hAnsi="Times New Roman"/>
                <w:i/>
                <w:color w:val="FF0000"/>
              </w:rPr>
            </m:ctrlPr>
          </m:limLowPr>
          <m:e>
            <m:r>
              <w:rPr>
                <w:rFonts w:ascii="Cambria Math" w:hAnsi="Times New Roman"/>
                <w:color w:val="FF0000"/>
              </w:rPr>
              <m:t>lim</m:t>
            </m:r>
          </m:e>
          <m:lim>
            <m:r>
              <w:rPr>
                <w:rFonts w:ascii="Cambria Math" w:hAnsi="Times New Roman"/>
                <w:color w:val="FF0000"/>
              </w:rPr>
              <m:t>h→</m:t>
            </m:r>
            <m:r>
              <w:rPr>
                <w:rFonts w:ascii="Cambria Math" w:hAnsi="Times New Roman"/>
                <w:color w:val="FF0000"/>
              </w:rPr>
              <m:t>0</m:t>
            </m:r>
          </m:lim>
        </m:limLow>
        <m:f>
          <m:fPr>
            <m:ctrlPr>
              <w:rPr>
                <w:rFonts w:ascii="Cambria Math" w:hAnsi="Times New Roman"/>
                <w:i/>
                <w:color w:val="FF0000"/>
              </w:rPr>
            </m:ctrlPr>
          </m:fPr>
          <m:num>
            <m:r>
              <w:rPr>
                <w:rFonts w:ascii="Cambria Math" w:hAnsi="Times New Roman"/>
                <w:color w:val="FF0000"/>
              </w:rPr>
              <m:t>f(a+</m:t>
            </m:r>
            <m:r>
              <w:rPr>
                <w:rFonts w:ascii="Cambria Math" w:hAnsi="Times New Roman"/>
                <w:color w:val="FF0000"/>
              </w:rPr>
              <m:t>h</m:t>
            </m:r>
            <m:r>
              <w:rPr>
                <w:rFonts w:ascii="Cambria Math" w:hAnsi="Times New Roman"/>
                <w:color w:val="FF0000"/>
              </w:rPr>
              <m:t>)</m:t>
            </m:r>
            <m:r>
              <w:rPr>
                <w:rFonts w:ascii="Cambria Math" w:hAnsi="Times New Roman"/>
                <w:color w:val="FF0000"/>
              </w:rPr>
              <m:t>-</m:t>
            </m:r>
            <m:r>
              <w:rPr>
                <w:rFonts w:ascii="Cambria Math" w:hAnsi="Times New Roman"/>
                <w:color w:val="FF0000"/>
              </w:rPr>
              <m:t>f(a)</m:t>
            </m:r>
          </m:num>
          <m:den>
            <m:r>
              <w:rPr>
                <w:rFonts w:ascii="Cambria Math" w:hAnsi="Times New Roman"/>
                <w:color w:val="FF0000"/>
              </w:rPr>
              <m:t>h</m:t>
            </m:r>
            <m:ctrlPr>
              <w:rPr>
                <w:rFonts w:ascii="Cambria Math" w:hAnsi="Cambria Math"/>
                <w:i/>
                <w:color w:val="FF0000"/>
              </w:rPr>
            </m:ctrlPr>
          </m:den>
        </m:f>
        <m:r>
          <w:rPr>
            <w:rFonts w:ascii="Cambria Math" w:hAnsi="Times New Roman"/>
            <w:color w:val="FF0000"/>
          </w:rPr>
          <m:t>=l</m:t>
        </m:r>
      </m:oMath>
      <w:r w:rsidR="003B549C">
        <w:rPr>
          <w:rFonts w:ascii="Times New Roman" w:hAnsi="Times New Roman"/>
        </w:rPr>
        <w:t>.</w:t>
      </w:r>
    </w:p>
    <w:p w:rsidR="001258BC" w:rsidRPr="00E90E07" w:rsidRDefault="001A430B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réel </w:t>
      </w:r>
      <m:oMath>
        <m:r>
          <w:rPr>
            <w:rFonts w:ascii="Cambria Math" w:hAnsi="Cambria Math"/>
          </w:rPr>
          <m:t>l</m:t>
        </m:r>
      </m:oMath>
      <w:r w:rsidR="001258BC" w:rsidRPr="00E90E07">
        <w:rPr>
          <w:rFonts w:ascii="Times New Roman" w:hAnsi="Times New Roman"/>
        </w:rPr>
        <w:t xml:space="preserve"> est </w:t>
      </w:r>
      <w:r>
        <w:rPr>
          <w:rFonts w:ascii="Times New Roman" w:hAnsi="Times New Roman"/>
        </w:rPr>
        <w:t xml:space="preserve">alors </w:t>
      </w:r>
      <w:r w:rsidR="001258BC" w:rsidRPr="00E90E07">
        <w:rPr>
          <w:rFonts w:ascii="Times New Roman" w:hAnsi="Times New Roman"/>
        </w:rPr>
        <w:t xml:space="preserve">appelé le </w:t>
      </w:r>
      <w:r w:rsidR="001258BC" w:rsidRPr="001A430B">
        <w:rPr>
          <w:rFonts w:ascii="Times New Roman" w:hAnsi="Times New Roman"/>
          <w:color w:val="FF0000"/>
        </w:rPr>
        <w:t xml:space="preserve">nombre dérivé de </w:t>
      </w:r>
      <m:oMath>
        <m:r>
          <w:rPr>
            <w:rFonts w:ascii="Cambria Math" w:hAnsi="Cambria Math"/>
            <w:color w:val="FF0000"/>
          </w:rPr>
          <m:t>f</m:t>
        </m:r>
      </m:oMath>
      <w:r w:rsidR="001258BC" w:rsidRPr="001A430B">
        <w:rPr>
          <w:rFonts w:ascii="Times New Roman" w:hAnsi="Times New Roman"/>
          <w:color w:val="FF0000"/>
        </w:rPr>
        <w:t xml:space="preserve"> en </w:t>
      </w:r>
      <w:r w:rsidR="001258BC" w:rsidRPr="001A430B">
        <w:rPr>
          <w:rFonts w:ascii="Times New Roman" w:hAnsi="Times New Roman"/>
          <w:i/>
          <w:color w:val="FF0000"/>
        </w:rPr>
        <w:t>a</w:t>
      </w:r>
      <w:r w:rsidR="002B368E" w:rsidRPr="001A430B">
        <w:rPr>
          <w:rFonts w:ascii="Times New Roman" w:hAnsi="Times New Roman"/>
          <w:i/>
          <w:color w:val="FF0000"/>
        </w:rPr>
        <w:t xml:space="preserve"> </w:t>
      </w:r>
      <w:r w:rsidR="002B368E" w:rsidRPr="002B368E">
        <w:rPr>
          <w:rFonts w:ascii="Times New Roman" w:hAnsi="Times New Roman"/>
        </w:rPr>
        <w:t xml:space="preserve">et est noté </w:t>
      </w:r>
      <m:oMath>
        <m:sSup>
          <m:sSupPr>
            <m:ctrlPr>
              <w:rPr>
                <w:rFonts w:ascii="Cambria Math" w:hAnsi="Times New Roman"/>
                <w:i/>
                <w:color w:val="FF0000"/>
              </w:rPr>
            </m:ctrlPr>
          </m:sSupPr>
          <m:e>
            <m:r>
              <w:rPr>
                <w:rFonts w:ascii="Cambria Math" w:hAnsi="Times New Roman"/>
                <w:color w:val="FF0000"/>
              </w:rPr>
              <m:t>f</m:t>
            </m:r>
          </m:e>
          <m:sup>
            <m:r>
              <w:rPr>
                <w:rFonts w:ascii="Cambria Math" w:hAnsi="Times New Roman"/>
                <w:color w:val="FF0000"/>
              </w:rPr>
              <m:t>'</m:t>
            </m:r>
            <m:ctrlPr>
              <w:rPr>
                <w:rFonts w:ascii="Cambria Math" w:hAnsi="Cambria Math"/>
                <w:i/>
                <w:color w:val="FF0000"/>
              </w:rPr>
            </m:ctrlPr>
          </m:sup>
        </m:sSup>
        <m:d>
          <m:dPr>
            <m:ctrlPr>
              <w:rPr>
                <w:rFonts w:ascii="Cambria Math" w:hAnsi="Times New Roman"/>
                <w:i/>
                <w:color w:val="FF0000"/>
              </w:rPr>
            </m:ctrlPr>
          </m:dPr>
          <m:e>
            <m:r>
              <w:rPr>
                <w:rFonts w:ascii="Cambria Math" w:hAnsi="Times New Roman"/>
                <w:color w:val="FF0000"/>
              </w:rPr>
              <m:t>a</m:t>
            </m:r>
          </m:e>
        </m:d>
      </m:oMath>
      <w:r w:rsidR="002B368E">
        <w:rPr>
          <w:rFonts w:ascii="Times New Roman" w:hAnsi="Times New Roman"/>
        </w:rPr>
        <w:t xml:space="preserve"> </w:t>
      </w:r>
      <w:r w:rsidR="001258BC" w:rsidRPr="00E90E07">
        <w:rPr>
          <w:rFonts w:ascii="Times New Roman" w:hAnsi="Times New Roman"/>
        </w:rPr>
        <w:t>.</w:t>
      </w:r>
    </w:p>
    <w:p w:rsidR="001258BC" w:rsidRPr="00E90E07" w:rsidRDefault="001258BC" w:rsidP="001258BC">
      <w:pPr>
        <w:spacing w:after="0"/>
        <w:rPr>
          <w:rFonts w:ascii="Times New Roman" w:hAnsi="Times New Roman"/>
          <w:color w:val="00FF00"/>
          <w:u w:val="single"/>
        </w:rPr>
      </w:pPr>
    </w:p>
    <w:p w:rsidR="00AD4BD1" w:rsidRPr="007972DE" w:rsidRDefault="00AD4BD1" w:rsidP="00AD4BD1">
      <w:pPr>
        <w:spacing w:after="0"/>
        <w:rPr>
          <w:rFonts w:ascii="Times New Roman" w:hAnsi="Times New Roman"/>
          <w:b/>
          <w:color w:val="FF0000"/>
        </w:rPr>
      </w:pPr>
      <w:r w:rsidRPr="007972DE">
        <w:rPr>
          <w:rFonts w:ascii="Times New Roman" w:hAnsi="Times New Roman"/>
          <w:b/>
          <w:color w:val="FF0000"/>
        </w:rPr>
        <w:t>Définition – Fonction dérivable, fonction dérivée</w:t>
      </w:r>
    </w:p>
    <w:p w:rsidR="00AD4BD1" w:rsidRPr="00AD4BD1" w:rsidRDefault="00AD4BD1" w:rsidP="00A567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AD4BD1">
        <w:rPr>
          <w:rFonts w:ascii="Times New Roman" w:hAnsi="Times New Roman"/>
        </w:rPr>
        <w:t xml:space="preserve">Soit une fonction </w:t>
      </w:r>
      <m:oMath>
        <m:r>
          <w:rPr>
            <w:rFonts w:ascii="Cambria Math" w:hAnsi="Cambria Math"/>
          </w:rPr>
          <m:t>f</m:t>
        </m:r>
      </m:oMath>
      <w:r w:rsidRPr="00AD4BD1">
        <w:rPr>
          <w:rFonts w:ascii="Times New Roman" w:hAnsi="Times New Roman"/>
        </w:rPr>
        <w:t xml:space="preserve"> définie sur un intervalle </w:t>
      </w:r>
      <m:oMath>
        <m:r>
          <w:rPr>
            <w:rFonts w:ascii="Cambria Math" w:hAnsi="Cambria Math"/>
          </w:rPr>
          <m:t>I</m:t>
        </m:r>
      </m:oMath>
      <w:r w:rsidRPr="00AD4BD1">
        <w:rPr>
          <w:rFonts w:ascii="Times New Roman" w:hAnsi="Times New Roman"/>
        </w:rPr>
        <w:t xml:space="preserve"> de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AD4BD1">
        <w:rPr>
          <w:rFonts w:ascii="Times New Roman" w:hAnsi="Times New Roman"/>
        </w:rPr>
        <w:t>.</w:t>
      </w:r>
    </w:p>
    <w:p w:rsidR="00AD4BD1" w:rsidRPr="00AD4BD1" w:rsidRDefault="00AD4BD1" w:rsidP="00A567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AD4BD1">
        <w:rPr>
          <w:rFonts w:ascii="Times New Roman" w:hAnsi="Times New Roman"/>
        </w:rPr>
        <w:t xml:space="preserve">La fonction </w:t>
      </w:r>
      <m:oMath>
        <m:r>
          <w:rPr>
            <w:rFonts w:ascii="Cambria Math" w:hAnsi="Cambria Math"/>
            <w:color w:val="FF0000"/>
          </w:rPr>
          <m:t>f</m:t>
        </m:r>
      </m:oMath>
      <w:r w:rsidRPr="00AD4BD1">
        <w:rPr>
          <w:rFonts w:ascii="Times New Roman" w:hAnsi="Times New Roman"/>
          <w:color w:val="FF0000"/>
        </w:rPr>
        <w:t xml:space="preserve"> est dérivable sur </w:t>
      </w:r>
      <m:oMath>
        <m:r>
          <w:rPr>
            <w:rFonts w:ascii="Cambria Math" w:hAnsi="Cambria Math"/>
            <w:color w:val="FF0000"/>
          </w:rPr>
          <m:t>I</m:t>
        </m:r>
      </m:oMath>
      <w:r w:rsidRPr="00AD4BD1">
        <w:rPr>
          <w:rFonts w:ascii="Times New Roman" w:hAnsi="Times New Roman"/>
          <w:color w:val="FF0000"/>
        </w:rPr>
        <w:t xml:space="preserve"> </w:t>
      </w:r>
      <w:r w:rsidRPr="00AD4BD1">
        <w:rPr>
          <w:rFonts w:ascii="Times New Roman" w:hAnsi="Times New Roman"/>
        </w:rPr>
        <w:t xml:space="preserve">si </w:t>
      </w:r>
      <m:oMath>
        <m:r>
          <w:rPr>
            <w:rFonts w:ascii="Cambria Math" w:hAnsi="Cambria Math"/>
          </w:rPr>
          <m:t>f</m:t>
        </m:r>
      </m:oMath>
      <w:r w:rsidRPr="00AD4BD1">
        <w:rPr>
          <w:rFonts w:ascii="Times New Roman" w:hAnsi="Times New Roman"/>
        </w:rPr>
        <w:t xml:space="preserve"> est dérivable en tout réel </w:t>
      </w:r>
      <m:oMath>
        <m:r>
          <w:rPr>
            <w:rFonts w:ascii="Cambria Math" w:hAnsi="Cambria Math"/>
          </w:rPr>
          <m:t>x</m:t>
        </m:r>
      </m:oMath>
      <w:r w:rsidRPr="00AD4BD1">
        <w:rPr>
          <w:rFonts w:ascii="Times New Roman" w:hAnsi="Times New Roman"/>
        </w:rPr>
        <w:t xml:space="preserve"> de </w:t>
      </w:r>
      <m:oMath>
        <m:r>
          <w:rPr>
            <w:rFonts w:ascii="Cambria Math" w:hAnsi="Cambria Math"/>
          </w:rPr>
          <m:t>I</m:t>
        </m:r>
      </m:oMath>
      <w:r w:rsidRPr="00AD4BD1">
        <w:rPr>
          <w:rFonts w:ascii="Times New Roman" w:hAnsi="Times New Roman"/>
        </w:rPr>
        <w:t>.</w:t>
      </w:r>
    </w:p>
    <w:p w:rsidR="001258BC" w:rsidRDefault="00AD4BD1" w:rsidP="00A567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rFonts w:ascii="Times New Roman" w:hAnsi="Times New Roman"/>
        </w:rPr>
      </w:pPr>
      <w:r w:rsidRPr="00AD4BD1">
        <w:rPr>
          <w:rFonts w:ascii="Times New Roman" w:hAnsi="Times New Roman"/>
        </w:rPr>
        <w:t xml:space="preserve">La fonction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':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'(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D4BD1">
        <w:rPr>
          <w:rFonts w:ascii="Times New Roman" w:hAnsi="Times New Roman"/>
        </w:rPr>
        <w:t xml:space="preserve"> définie sur </w:t>
      </w:r>
      <m:oMath>
        <m:r>
          <w:rPr>
            <w:rFonts w:ascii="Cambria Math" w:hAnsi="Cambria Math"/>
          </w:rPr>
          <m:t>I</m:t>
        </m:r>
      </m:oMath>
      <w:r w:rsidRPr="00AD4BD1">
        <w:rPr>
          <w:rFonts w:ascii="Times New Roman" w:hAnsi="Times New Roman"/>
        </w:rPr>
        <w:t xml:space="preserve"> est appelée la </w:t>
      </w:r>
      <w:r w:rsidRPr="00AD4BD1">
        <w:rPr>
          <w:rFonts w:ascii="Times New Roman" w:hAnsi="Times New Roman"/>
          <w:color w:val="FF0000"/>
        </w:rPr>
        <w:t xml:space="preserve">fonction dérivée de </w:t>
      </w:r>
      <w:r w:rsidRPr="00AD4BD1">
        <w:rPr>
          <w:rFonts w:ascii="Times New Roman" w:hAnsi="Times New Roman"/>
          <w:bCs/>
          <w:i/>
          <w:color w:val="FF0000"/>
        </w:rPr>
        <w:t>f</w:t>
      </w:r>
      <w:r w:rsidRPr="00AD4BD1">
        <w:rPr>
          <w:rFonts w:ascii="Times New Roman" w:hAnsi="Times New Roman"/>
          <w:i/>
          <w:color w:val="FF0000"/>
        </w:rPr>
        <w:t xml:space="preserve"> </w:t>
      </w:r>
      <w:r w:rsidRPr="00AD4BD1">
        <w:rPr>
          <w:rFonts w:ascii="Times New Roman" w:hAnsi="Times New Roman"/>
          <w:color w:val="FF0000"/>
        </w:rPr>
        <w:t xml:space="preserve">sur </w:t>
      </w:r>
      <m:oMath>
        <m:r>
          <w:rPr>
            <w:rFonts w:ascii="Cambria Math" w:hAnsi="Cambria Math"/>
            <w:color w:val="FF0000"/>
          </w:rPr>
          <m:t>I</m:t>
        </m:r>
      </m:oMath>
      <w:r>
        <w:rPr>
          <w:rFonts w:ascii="Times New Roman" w:hAnsi="Times New Roman"/>
        </w:rPr>
        <w:t>.</w:t>
      </w:r>
    </w:p>
    <w:p w:rsidR="00AD4BD1" w:rsidRDefault="00AD4BD1" w:rsidP="00AD4BD1">
      <w:pPr>
        <w:spacing w:after="0"/>
        <w:rPr>
          <w:rFonts w:ascii="Times New Roman" w:hAnsi="Times New Roman"/>
        </w:rPr>
      </w:pPr>
    </w:p>
    <w:p w:rsidR="003B2B18" w:rsidRPr="007972DE" w:rsidRDefault="003B2B18" w:rsidP="00AD4BD1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7972DE">
        <w:rPr>
          <w:rFonts w:ascii="Times New Roman" w:hAnsi="Times New Roman"/>
          <w:b/>
          <w:color w:val="00B050"/>
          <w:u w:val="single"/>
        </w:rPr>
        <w:t>Remarques :</w:t>
      </w:r>
    </w:p>
    <w:p w:rsidR="003B2B18" w:rsidRDefault="003B2B18" w:rsidP="003B2B1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Une fonction peut être définie en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mais non dérivable en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>.</w:t>
      </w:r>
    </w:p>
    <w:p w:rsid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  <w:r>
        <w:rPr>
          <w:noProof/>
        </w:rPr>
        <w:t>Par exemple, prenons la fonction racine carrée qui est définie en 0.</w:t>
      </w:r>
    </w:p>
    <w:p w:rsidR="003B2B18" w:rsidRP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  <w:r>
        <w:rPr>
          <w:noProof/>
        </w:rPr>
        <w:t xml:space="preserve">On a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h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noProof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</m:t>
                </m:r>
              </m:e>
            </m:rad>
          </m:num>
          <m:den>
            <m:r>
              <w:rPr>
                <w:rFonts w:ascii="Cambria Math" w:hAnsi="Cambria Math"/>
                <w:noProof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h</m:t>
                </m:r>
              </m:e>
            </m:rad>
          </m:num>
          <m:den>
            <m:r>
              <w:rPr>
                <w:rFonts w:ascii="Cambria Math" w:hAnsi="Cambria Math"/>
                <w:noProof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h</m:t>
                </m:r>
              </m:e>
            </m:rad>
          </m:den>
        </m:f>
      </m:oMath>
      <w:r>
        <w:rPr>
          <w:noProof/>
        </w:rPr>
        <w:t xml:space="preserve">. Or,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noProof/>
                      </w:rPr>
                      <m:t>h→0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h&gt;0</m:t>
                    </m:r>
                  </m:e>
                </m:eqArr>
                <m:ctrlPr>
                  <w:rPr>
                    <w:rFonts w:ascii="Cambria Math" w:hAnsi="Cambria Math"/>
                    <w:noProof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</m:rad>
              </m:den>
            </m:f>
          </m:e>
        </m:func>
        <m:r>
          <w:rPr>
            <w:rFonts w:ascii="Cambria Math" w:hAnsi="Cambria Math"/>
            <w:noProof/>
          </w:rPr>
          <m:t xml:space="preserve">=+∞ </m:t>
        </m:r>
      </m:oMath>
    </w:p>
    <w:p w:rsid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  <w:r>
        <w:rPr>
          <w:noProof/>
        </w:rPr>
        <w:t>Donc, la fonction racine carrée n’est pas dérivable en 0.</w:t>
      </w:r>
    </w:p>
    <w:p w:rsidR="003B2B18" w:rsidRPr="003B2B18" w:rsidRDefault="003B2B18" w:rsidP="003B2B18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</w:p>
    <w:p w:rsidR="003B2B18" w:rsidRDefault="003B2B18" w:rsidP="003B2B18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Les physiciens expriment une variation à l’aide du symbole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</m:oMath>
      <w:r>
        <w:rPr>
          <w:noProof/>
        </w:rPr>
        <w:t xml:space="preserve">. Ainsi, entre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>
        <w:rPr>
          <w:noProof/>
        </w:rPr>
        <w:t xml:space="preserve">, elle est notée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>
        <w:rPr>
          <w:noProof/>
        </w:rPr>
        <w:t xml:space="preserve">  et 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)-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On a alors : </w:t>
      </w:r>
      <m:oMath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f</m:t>
            </m:r>
            <m:ctrlPr>
              <w:rPr>
                <w:rFonts w:ascii="Cambria Math" w:hAnsi="Cambria Math"/>
                <w:i/>
                <w:iCs/>
                <w:noProof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/>
                <w:noProof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x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lim</m:t>
            </m:r>
            <m:ctrlPr>
              <w:rPr>
                <w:rFonts w:ascii="Cambria Math" w:hAnsi="Cambria Math"/>
                <w:noProof/>
              </w:rPr>
            </m:ctrlPr>
          </m:e>
          <m:lim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→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x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ctrlPr>
              <w:rPr>
                <w:rFonts w:ascii="Cambria Math" w:hAnsi="Cambria Math"/>
                <w:noProof/>
              </w:rPr>
            </m:ctrlP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Δy</m:t>
            </m:r>
            <m:ctrlPr>
              <w:rPr>
                <w:rFonts w:ascii="Cambria Math" w:hAnsi="Cambria Math"/>
                <w:noProof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  <m:r>
              <w:rPr>
                <w:rFonts w:ascii="Cambria Math" w:hAnsi="Cambria Math"/>
                <w:noProof/>
              </w:rPr>
              <m:t>x</m:t>
            </m:r>
          </m:den>
        </m:f>
      </m:oMath>
      <w:r>
        <w:rPr>
          <w:noProof/>
        </w:rPr>
        <w:t>.</w:t>
      </w:r>
    </w:p>
    <w:p w:rsidR="0023371D" w:rsidRDefault="0023371D" w:rsidP="0023371D">
      <w:pPr>
        <w:pStyle w:val="Paragraphedeliste"/>
        <w:tabs>
          <w:tab w:val="center" w:pos="4800"/>
          <w:tab w:val="right" w:pos="9500"/>
        </w:tabs>
        <w:ind w:left="360"/>
        <w:rPr>
          <w:noProof/>
        </w:rPr>
      </w:pPr>
    </w:p>
    <w:p w:rsidR="003B2B18" w:rsidRPr="0023371D" w:rsidRDefault="003B2B18" w:rsidP="0023371D">
      <w:pPr>
        <w:pStyle w:val="Paragraphedeliste"/>
        <w:numPr>
          <w:ilvl w:val="0"/>
          <w:numId w:val="7"/>
        </w:numPr>
        <w:tabs>
          <w:tab w:val="center" w:pos="4800"/>
          <w:tab w:val="right" w:pos="9500"/>
        </w:tabs>
        <w:rPr>
          <w:rFonts w:ascii="Times New Roman" w:hAnsi="Times New Roman"/>
        </w:rPr>
      </w:pPr>
      <w:r>
        <w:rPr>
          <w:noProof/>
        </w:rPr>
        <w:t xml:space="preserve">On peut noter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'(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également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d</m:t>
            </m:r>
            <m:r>
              <w:rPr>
                <w:rFonts w:ascii="Cambria Math" w:hAnsi="Cambria Math"/>
                <w:noProof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d</m:t>
            </m:r>
            <m:r>
              <w:rPr>
                <w:rFonts w:ascii="Cambria Math" w:hAnsi="Cambria Math"/>
                <w:noProof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qui exprime la différentielle de la fonction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en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par rapport à la variable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>. Cela sert à écarter toute ambigu</w:t>
      </w:r>
      <w:r w:rsidR="0023371D">
        <w:rPr>
          <w:noProof/>
        </w:rPr>
        <w:t>ï</w:t>
      </w:r>
      <w:r>
        <w:rPr>
          <w:noProof/>
        </w:rPr>
        <w:t>té s’il y a d’autres variables.</w:t>
      </w:r>
    </w:p>
    <w:p w:rsidR="0023371D" w:rsidRPr="0023371D" w:rsidRDefault="0023371D" w:rsidP="0023371D">
      <w:pPr>
        <w:pStyle w:val="Paragraphedeliste"/>
        <w:rPr>
          <w:rFonts w:ascii="Times New Roman" w:hAnsi="Times New Roman"/>
        </w:rPr>
      </w:pPr>
    </w:p>
    <w:p w:rsidR="0023371D" w:rsidRPr="0023371D" w:rsidRDefault="0023371D" w:rsidP="0023371D">
      <w:pPr>
        <w:pStyle w:val="Paragraphedeliste"/>
        <w:tabs>
          <w:tab w:val="center" w:pos="4800"/>
          <w:tab w:val="right" w:pos="9500"/>
        </w:tabs>
        <w:ind w:left="360"/>
        <w:rPr>
          <w:rFonts w:ascii="Times New Roman" w:hAnsi="Times New Roman"/>
        </w:rPr>
      </w:pPr>
    </w:p>
    <w:p w:rsidR="001258BC" w:rsidRPr="00437970" w:rsidRDefault="001309D4" w:rsidP="00E90E07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</w:rPr>
      </w:pPr>
      <w:r w:rsidRPr="00437970">
        <w:rPr>
          <w:rFonts w:ascii="Times New Roman" w:hAnsi="Times New Roman"/>
          <w:b/>
          <w:color w:val="0070C0"/>
          <w:u w:val="single"/>
        </w:rPr>
        <w:t xml:space="preserve">Application de la </w:t>
      </w:r>
      <w:r w:rsidR="009D4B01" w:rsidRPr="00437970">
        <w:rPr>
          <w:rFonts w:ascii="Times New Roman" w:hAnsi="Times New Roman"/>
          <w:b/>
          <w:color w:val="0070C0"/>
          <w:u w:val="single"/>
        </w:rPr>
        <w:t>dérivation</w:t>
      </w:r>
    </w:p>
    <w:p w:rsidR="001258BC" w:rsidRPr="00E90E07" w:rsidRDefault="001258BC" w:rsidP="001258BC">
      <w:pPr>
        <w:spacing w:after="0"/>
        <w:outlineLvl w:val="0"/>
        <w:rPr>
          <w:rFonts w:ascii="Times New Roman" w:hAnsi="Times New Roman"/>
          <w:color w:val="FF0000"/>
          <w:u w:val="single"/>
        </w:rPr>
      </w:pPr>
    </w:p>
    <w:p w:rsidR="002B368E" w:rsidRPr="002028A9" w:rsidRDefault="002B368E" w:rsidP="001258BC">
      <w:pPr>
        <w:spacing w:after="0"/>
        <w:outlineLvl w:val="0"/>
        <w:rPr>
          <w:rFonts w:ascii="Times New Roman" w:hAnsi="Times New Roman"/>
          <w:b/>
        </w:rPr>
      </w:pPr>
      <w:r w:rsidRPr="002028A9">
        <w:rPr>
          <w:rFonts w:ascii="Times New Roman" w:hAnsi="Times New Roman"/>
          <w:b/>
          <w:color w:val="FF0000"/>
        </w:rPr>
        <w:t>Définition</w:t>
      </w:r>
      <w:r w:rsidR="00973561" w:rsidRPr="002028A9">
        <w:rPr>
          <w:rFonts w:ascii="Times New Roman" w:hAnsi="Times New Roman"/>
          <w:b/>
          <w:color w:val="FF0000"/>
        </w:rPr>
        <w:t xml:space="preserve"> – Tangente en un point à une courbe</w:t>
      </w:r>
    </w:p>
    <w:p w:rsidR="002028A9" w:rsidRPr="002028A9" w:rsidRDefault="00973561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</w:pPr>
      <w:r w:rsidRPr="002028A9">
        <w:t xml:space="preserve">Soit une </w:t>
      </w:r>
      <w:proofErr w:type="gramStart"/>
      <w:r w:rsidRPr="002028A9">
        <w:t>fonction</w:t>
      </w:r>
      <w:r w:rsidR="002028A9" w:rsidRPr="002028A9">
        <w:t xml:space="preserve"> </w:t>
      </w:r>
      <w:r w:rsidRPr="002028A9">
        <w:t xml:space="preserve"> </w:t>
      </w:r>
      <w:r w:rsidRPr="002028A9">
        <w:rPr>
          <w:i/>
        </w:rPr>
        <w:t>f</w:t>
      </w:r>
      <w:proofErr w:type="gramEnd"/>
      <w:r w:rsidRPr="002028A9">
        <w:t xml:space="preserve"> dérivable en un nombre réel </w:t>
      </w:r>
      <m:oMath>
        <m:r>
          <w:rPr>
            <w:rFonts w:ascii="Cambria Math" w:hAnsi="Cambria Math"/>
          </w:rPr>
          <m:t>a</m:t>
        </m:r>
      </m:oMath>
      <w:r w:rsidRPr="002028A9">
        <w:t xml:space="preserve"> appartenant à </w:t>
      </w:r>
      <m:oMath>
        <m:r>
          <w:rPr>
            <w:rFonts w:ascii="Cambria Math" w:hAnsi="Cambria Math"/>
          </w:rPr>
          <m:t>I</m:t>
        </m:r>
      </m:oMath>
      <w:r w:rsidRPr="002028A9">
        <w:t>.</w:t>
      </w:r>
    </w:p>
    <w:p w:rsidR="00973561" w:rsidRPr="002028A9" w:rsidRDefault="002028A9" w:rsidP="007100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</w:pPr>
      <w:r w:rsidRPr="002028A9">
        <w:t xml:space="preserve">Soit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2028A9">
        <w:t xml:space="preserve"> la courbe représentative de </w:t>
      </w:r>
      <m:oMath>
        <m:r>
          <w:rPr>
            <w:rFonts w:ascii="Cambria Math" w:hAnsi="Cambria Math"/>
          </w:rPr>
          <m:t xml:space="preserve">f </m:t>
        </m:r>
      </m:oMath>
      <w:r w:rsidRPr="002028A9">
        <w:t>dans un repère</w:t>
      </w:r>
    </w:p>
    <w:p w:rsidR="002028A9" w:rsidRPr="002028A9" w:rsidRDefault="001258BC" w:rsidP="002028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color w:val="FF0000"/>
        </w:rPr>
      </w:pPr>
      <w:r w:rsidRPr="002028A9">
        <w:t xml:space="preserve">La </w:t>
      </w:r>
      <w:r w:rsidRPr="002028A9">
        <w:rPr>
          <w:u w:val="single"/>
        </w:rPr>
        <w:t>tangente</w:t>
      </w:r>
      <w:r w:rsidRPr="002028A9">
        <w:t xml:space="preserve"> à la courbe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f</m:t>
            </m:r>
          </m:sub>
        </m:sSub>
      </m:oMath>
      <w:r w:rsidRPr="002028A9">
        <w:t xml:space="preserve"> au point A est la droite passant par A de coefficient directeur le nombre dérivé </w:t>
      </w:r>
      <m:oMath>
        <m:r>
          <w:rPr>
            <w:rFonts w:ascii="Cambria Math" w:hAnsi="Cambria Math"/>
            <w:color w:val="FF0000"/>
          </w:rPr>
          <m:t>l=f'(a)</m:t>
        </m:r>
      </m:oMath>
      <w:r w:rsidRPr="002028A9">
        <w:rPr>
          <w:color w:val="FF0000"/>
        </w:rPr>
        <w:t>.</w:t>
      </w:r>
    </w:p>
    <w:p w:rsidR="002028A9" w:rsidRPr="002028A9" w:rsidRDefault="002028A9" w:rsidP="002028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  <w:rPr>
          <w:color w:val="FF0000"/>
        </w:rPr>
      </w:pPr>
      <w:r w:rsidRPr="002028A9">
        <w:rPr>
          <w:noProof/>
        </w:rPr>
        <w:t xml:space="preserve">Une équation de la tangente à la courbe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f</m:t>
            </m:r>
          </m:sub>
        </m:sSub>
      </m:oMath>
      <w:r w:rsidRPr="002028A9">
        <w:rPr>
          <w:noProof/>
        </w:rPr>
        <w:t xml:space="preserve"> au point d’abscisse </w:t>
      </w:r>
      <m:oMath>
        <m:r>
          <w:rPr>
            <w:rFonts w:ascii="Cambria Math" w:hAnsi="Cambria Math"/>
            <w:noProof/>
          </w:rPr>
          <m:t>a</m:t>
        </m:r>
      </m:oMath>
      <w:r w:rsidRPr="002028A9">
        <w:rPr>
          <w:noProof/>
        </w:rPr>
        <w:t xml:space="preserve"> est : </w:t>
      </w:r>
    </w:p>
    <w:p w:rsidR="002028A9" w:rsidRPr="002028A9" w:rsidRDefault="002028A9" w:rsidP="002028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BE4D5" w:themeFill="accent2" w:themeFillTint="33"/>
        <w:spacing w:after="0"/>
      </w:pPr>
      <m:oMathPara>
        <m:oMath>
          <m:r>
            <w:rPr>
              <w:rFonts w:ascii="Cambria Math" w:hAnsi="Cambria Math"/>
              <w:noProof/>
            </w:rPr>
            <m:t>y</m:t>
          </m:r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r>
            <w:rPr>
              <w:rFonts w:ascii="Cambria Math" w:hAnsi="Cambria Math"/>
              <w:noProof/>
            </w:rPr>
            <m:t>f</m:t>
          </m:r>
          <m:r>
            <m:rPr>
              <m:sty m:val="p"/>
            </m:rPr>
            <w:rPr>
              <w:rFonts w:ascii="Cambria Math" w:hAnsi="Cambria Math"/>
              <w:noProof/>
            </w:rPr>
            <m:t>'(</m:t>
          </m:r>
          <m:r>
            <w:rPr>
              <w:rFonts w:ascii="Cambria Math" w:hAnsi="Cambria Math"/>
              <w:noProof/>
            </w:rPr>
            <m:t>a</m:t>
          </m:r>
          <m:r>
            <m:rPr>
              <m:sty m:val="p"/>
            </m:rPr>
            <w:rPr>
              <w:rFonts w:ascii="Cambria Math" w:hAnsi="Cambria Math"/>
              <w:noProof/>
            </w:rPr>
            <m:t>)(</m:t>
          </m:r>
          <m:r>
            <w:rPr>
              <w:rFonts w:ascii="Cambria Math" w:hAnsi="Cambria Math"/>
              <w:noProof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</w:rPr>
            <m:t>-</m:t>
          </m:r>
          <m:r>
            <w:rPr>
              <w:rFonts w:ascii="Cambria Math" w:hAnsi="Cambria Math"/>
              <w:noProof/>
            </w:rPr>
            <m:t>a</m:t>
          </m:r>
          <m:r>
            <m:rPr>
              <m:sty m:val="p"/>
            </m:rPr>
            <w:rPr>
              <w:rFonts w:ascii="Cambria Math" w:hAnsi="Cambria Math"/>
              <w:noProof/>
            </w:rPr>
            <m:t>)+</m:t>
          </m:r>
          <m:r>
            <w:rPr>
              <w:rFonts w:ascii="Cambria Math" w:hAnsi="Cambria Math"/>
              <w:noProof/>
            </w:rPr>
            <m:t>f</m:t>
          </m:r>
          <m:r>
            <m:rPr>
              <m:sty m:val="p"/>
            </m:rPr>
            <w:rPr>
              <w:rFonts w:ascii="Cambria Math" w:hAnsi="Cambria Math"/>
              <w:noProof/>
            </w:rPr>
            <m:t>(</m:t>
          </m:r>
          <m:r>
            <w:rPr>
              <w:rFonts w:ascii="Cambria Math" w:hAnsi="Cambria Math"/>
              <w:noProof/>
            </w:rPr>
            <m:t>a</m:t>
          </m:r>
          <m:r>
            <m:rPr>
              <m:sty m:val="p"/>
            </m:rPr>
            <w:rPr>
              <w:rFonts w:ascii="Cambria Math" w:hAnsi="Cambria Math"/>
              <w:noProof/>
            </w:rPr>
            <m:t>).</m:t>
          </m:r>
        </m:oMath>
      </m:oMathPara>
    </w:p>
    <w:p w:rsidR="001258BC" w:rsidRPr="00E90E07" w:rsidRDefault="004C3649" w:rsidP="001258BC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  <w:noProof/>
          <w:color w:val="FF0000"/>
          <w:lang w:eastAsia="fr-FR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86995</wp:posOffset>
            </wp:positionV>
            <wp:extent cx="259905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73" y="21418"/>
                <wp:lineTo x="21373" y="0"/>
                <wp:lineTo x="0" y="0"/>
              </wp:wrapPolygon>
            </wp:wrapTight>
            <wp:docPr id="9" name="Image 9" descr="Capture d’écran 2011-06-11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 d’écran 2011-06-11 à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Default="001258BC" w:rsidP="001258BC">
      <w:pPr>
        <w:tabs>
          <w:tab w:val="left" w:pos="1953"/>
        </w:tabs>
        <w:spacing w:after="0"/>
        <w:rPr>
          <w:rFonts w:ascii="Times New Roman" w:hAnsi="Times New Roman"/>
        </w:rPr>
      </w:pPr>
    </w:p>
    <w:p w:rsidR="001258BC" w:rsidRPr="00C76846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C76846">
        <w:rPr>
          <w:rFonts w:ascii="Times New Roman" w:hAnsi="Times New Roman"/>
          <w:b/>
          <w:color w:val="00B050"/>
          <w:u w:val="single"/>
        </w:rPr>
        <w:t>Exemple :</w:t>
      </w:r>
    </w:p>
    <w:p w:rsidR="001258BC" w:rsidRPr="00E90E07" w:rsidRDefault="001258BC" w:rsidP="00710039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 xml:space="preserve">On considère la fonction trinôme </w:t>
      </w:r>
      <w:r w:rsidRPr="00E90E07">
        <w:rPr>
          <w:rFonts w:ascii="Times New Roman" w:hAnsi="Times New Roman"/>
          <w:i/>
        </w:rPr>
        <w:t>f</w:t>
      </w:r>
      <w:r w:rsidRPr="00E90E07">
        <w:rPr>
          <w:rFonts w:ascii="Times New Roman" w:hAnsi="Times New Roman"/>
        </w:rPr>
        <w:t xml:space="preserve"> définie sur </w:t>
      </w:r>
      <m:oMath>
        <m:r>
          <m:rPr>
            <m:scr m:val="double-struck"/>
          </m:rPr>
          <w:rPr>
            <w:rFonts w:ascii="Cambria Math" w:hAnsi="Times New Roman"/>
          </w:rPr>
          <m:t>R</m:t>
        </m:r>
      </m:oMath>
      <w:r w:rsidRPr="00E90E07">
        <w:rPr>
          <w:rFonts w:ascii="Times New Roman" w:hAnsi="Times New Roman"/>
        </w:rPr>
        <w:t xml:space="preserve"> par </w:t>
      </w:r>
      <m:oMath>
        <m:r>
          <w:rPr>
            <w:rFonts w:ascii="Cambria Math" w:hAnsi="Times New Roman"/>
          </w:rPr>
          <m:t>f(x)=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+3x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</m:t>
        </m:r>
      </m:oMath>
      <w:r w:rsidRPr="00E90E07">
        <w:rPr>
          <w:rFonts w:ascii="Times New Roman" w:hAnsi="Times New Roman"/>
        </w:rPr>
        <w:t>.</w:t>
      </w: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 xml:space="preserve">On veut déterminer une équation de la tangente à la courbe représentative </w:t>
      </w:r>
      <w:proofErr w:type="gramStart"/>
      <w:r w:rsidRPr="00E90E07">
        <w:rPr>
          <w:rFonts w:ascii="Times New Roman" w:hAnsi="Times New Roman"/>
        </w:rPr>
        <w:t>de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  <w:i/>
        </w:rPr>
        <w:t>f</w:t>
      </w:r>
      <w:proofErr w:type="gramEnd"/>
      <w:r w:rsidRPr="00E90E07">
        <w:rPr>
          <w:rFonts w:ascii="Times New Roman" w:hAnsi="Times New Roman"/>
        </w:rPr>
        <w:t xml:space="preserve"> </w:t>
      </w:r>
      <w:r w:rsidR="0085589F">
        <w:rPr>
          <w:rFonts w:ascii="Times New Roman" w:hAnsi="Times New Roman"/>
        </w:rPr>
        <w:t xml:space="preserve"> </w:t>
      </w:r>
      <w:r w:rsidRPr="00E90E07">
        <w:rPr>
          <w:rFonts w:ascii="Times New Roman" w:hAnsi="Times New Roman"/>
        </w:rPr>
        <w:t>au point A de la courbe d'abscisse 2.</w:t>
      </w:r>
    </w:p>
    <w:p w:rsidR="001258BC" w:rsidRPr="00E90E07" w:rsidRDefault="004C7EE7" w:rsidP="00710039">
      <w:pPr>
        <w:spacing w:after="0"/>
        <w:rPr>
          <w:rFonts w:ascii="Times New Roman" w:hAnsi="Times New Roman"/>
        </w:rPr>
      </w:pPr>
      <m:oMathPara>
        <m:oMath>
          <m:limLow>
            <m:limLowPr>
              <m:ctrlPr>
                <w:rPr>
                  <w:rFonts w:ascii="Cambria Math" w:hAnsi="Times New Roman"/>
                  <w:i/>
                </w:rPr>
              </m:ctrlPr>
            </m:limLowPr>
            <m:e>
              <m:r>
                <w:rPr>
                  <w:rFonts w:ascii="Cambria Math" w:hAnsi="Times New Roman"/>
                </w:rPr>
                <m:t>lim</m:t>
              </m:r>
            </m:e>
            <m:lim>
              <m:r>
                <w:rPr>
                  <w:rFonts w:ascii="Cambria Math" w:hAnsi="Times New Roman"/>
                </w:rPr>
                <m:t>h→</m:t>
              </m:r>
              <m:r>
                <w:rPr>
                  <w:rFonts w:ascii="Cambria Math" w:hAnsi="Times New Roman"/>
                </w:rPr>
                <m:t>0</m:t>
              </m:r>
            </m:lim>
          </m:limLow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f(2+</m:t>
              </m:r>
              <m:r>
                <w:rPr>
                  <w:rFonts w:ascii="Cambria Math" w:hAnsi="Times New Roman"/>
                </w:rPr>
                <m:t>h</m:t>
              </m:r>
              <m:r>
                <w:rPr>
                  <w:rFonts w:ascii="Cambria Math" w:hAnsi="Times New Roman"/>
                </w:rPr>
                <m:t>)</m:t>
              </m:r>
              <m:r>
                <w:rPr>
                  <w:rFonts w:ascii="Cambria Math" w:hAnsi="Times New Roman"/>
                </w:rPr>
                <m:t>-</m:t>
              </m:r>
              <m:r>
                <w:rPr>
                  <w:rFonts w:ascii="Cambria Math" w:hAnsi="Times New Roman"/>
                </w:rPr>
                <m:t>f(2)</m:t>
              </m:r>
            </m:num>
            <m:den>
              <m:r>
                <w:rPr>
                  <w:rFonts w:ascii="Cambria Math" w:hAnsi="Times New Roman"/>
                </w:rPr>
                <m:t>h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Times New Roman"/>
            </w:rPr>
            <m:t>=</m:t>
          </m:r>
          <m:limLow>
            <m:limLowPr>
              <m:ctrlPr>
                <w:rPr>
                  <w:rFonts w:ascii="Cambria Math" w:hAnsi="Times New Roman"/>
                  <w:i/>
                </w:rPr>
              </m:ctrlPr>
            </m:limLowPr>
            <m:e>
              <m:r>
                <w:rPr>
                  <w:rFonts w:ascii="Cambria Math" w:hAnsi="Times New Roman"/>
                </w:rPr>
                <m:t>lim</m:t>
              </m:r>
            </m:e>
            <m:lim>
              <m:r>
                <w:rPr>
                  <w:rFonts w:ascii="Cambria Math" w:hAnsi="Times New Roman"/>
                </w:rPr>
                <m:t>h→</m:t>
              </m:r>
              <m:r>
                <w:rPr>
                  <w:rFonts w:ascii="Cambria Math" w:hAnsi="Times New Roman"/>
                </w:rPr>
                <m:t>0</m:t>
              </m:r>
            </m:lim>
          </m:limLow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</w:rPr>
                        <m:t>2+</m:t>
                      </m:r>
                      <m:r>
                        <w:rPr>
                          <w:rFonts w:ascii="Cambria Math" w:hAnsi="Times New Roman"/>
                        </w:rPr>
                        <m:t>h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  <m:r>
                <w:rPr>
                  <w:rFonts w:ascii="Cambria Math" w:hAnsi="Times New Roman"/>
                </w:rPr>
                <m:t>+3</m:t>
              </m:r>
              <m:d>
                <m:dPr>
                  <m:ctrlPr>
                    <w:rPr>
                      <w:rFonts w:ascii="Cambria Math" w:hAnsi="Times New Roman"/>
                      <w:i/>
                    </w:rPr>
                  </m:ctrlPr>
                </m:dPr>
                <m:e>
                  <m:r>
                    <w:rPr>
                      <w:rFonts w:ascii="Cambria Math" w:hAnsi="Times New Roman"/>
                    </w:rPr>
                    <m:t>2+</m:t>
                  </m:r>
                  <m:r>
                    <w:rPr>
                      <w:rFonts w:ascii="Cambria Math" w:hAnsi="Times New Roman"/>
                    </w:rPr>
                    <m:t>h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Times New Roman"/>
                </w:rPr>
                <m:t>-</m:t>
              </m:r>
              <m:r>
                <w:rPr>
                  <w:rFonts w:ascii="Cambria Math" w:hAnsi="Times New Roman"/>
                </w:rPr>
                <m:t>1</m:t>
              </m:r>
              <m:r>
                <w:rPr>
                  <w:rFonts w:ascii="Cambria Math" w:hAnsi="Times New Roman"/>
                </w:rPr>
                <m:t>-</m:t>
              </m:r>
              <m:r>
                <w:rPr>
                  <w:rFonts w:ascii="Cambria Math" w:hAnsi="Times New Roman"/>
                </w:rPr>
                <m:t>9</m:t>
              </m:r>
            </m:num>
            <m:den>
              <m:r>
                <w:rPr>
                  <w:rFonts w:ascii="Cambria Math" w:hAnsi="Times New Roman"/>
                </w:rPr>
                <m:t>h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Times New Roman"/>
            </w:rPr>
            <m:t>=</m:t>
          </m:r>
          <m:limLow>
            <m:limLowPr>
              <m:ctrlPr>
                <w:rPr>
                  <w:rFonts w:ascii="Cambria Math" w:hAnsi="Times New Roman"/>
                  <w:i/>
                </w:rPr>
              </m:ctrlPr>
            </m:limLowPr>
            <m:e>
              <m:r>
                <w:rPr>
                  <w:rFonts w:ascii="Cambria Math" w:hAnsi="Times New Roman"/>
                </w:rPr>
                <m:t>lim</m:t>
              </m:r>
            </m:e>
            <m:lim>
              <m:r>
                <w:rPr>
                  <w:rFonts w:ascii="Cambria Math" w:hAnsi="Times New Roman"/>
                </w:rPr>
                <m:t>h→</m:t>
              </m:r>
              <m:r>
                <w:rPr>
                  <w:rFonts w:ascii="Cambria Math" w:hAnsi="Times New Roman"/>
                </w:rPr>
                <m:t>0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h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p>
              </m:sSup>
              <m:r>
                <w:rPr>
                  <w:rFonts w:ascii="Cambria Math" w:hAnsi="Times New Roman"/>
                </w:rPr>
                <m:t>+7</m:t>
              </m:r>
              <m:r>
                <w:rPr>
                  <w:rFonts w:ascii="Cambria Math" w:hAnsi="Times New Roman"/>
                </w:rPr>
                <m:t>h</m:t>
              </m:r>
            </m:num>
            <m:den>
              <m:r>
                <w:rPr>
                  <w:rFonts w:ascii="Cambria Math" w:hAnsi="Times New Roman"/>
                </w:rPr>
                <m:t>h</m:t>
              </m:r>
            </m:den>
          </m:f>
          <m:r>
            <w:rPr>
              <w:rFonts w:ascii="Cambria Math" w:hAnsi="Times New Roman"/>
            </w:rPr>
            <m:t>=</m:t>
          </m:r>
          <m:limLow>
            <m:limLowPr>
              <m:ctrlPr>
                <w:rPr>
                  <w:rFonts w:ascii="Cambria Math" w:hAnsi="Times New Roman"/>
                  <w:i/>
                </w:rPr>
              </m:ctrlPr>
            </m:limLowPr>
            <m:e>
              <m:r>
                <w:rPr>
                  <w:rFonts w:ascii="Cambria Math" w:hAnsi="Times New Roman"/>
                </w:rPr>
                <m:t>lim</m:t>
              </m:r>
            </m:e>
            <m:lim>
              <m:r>
                <w:rPr>
                  <w:rFonts w:ascii="Cambria Math" w:hAnsi="Times New Roman"/>
                </w:rPr>
                <m:t>h→</m:t>
              </m:r>
              <m:r>
                <w:rPr>
                  <w:rFonts w:ascii="Cambria Math" w:hAnsi="Times New Roman"/>
                </w:rPr>
                <m:t>0</m:t>
              </m:r>
            </m:lim>
          </m:limLow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Times New Roman"/>
                </w:rPr>
                <m:t>h</m:t>
              </m:r>
              <m:r>
                <w:rPr>
                  <w:rFonts w:ascii="Cambria Math" w:hAnsi="Times New Roman"/>
                </w:rPr>
                <m:t>+7</m:t>
              </m:r>
              <m:ctrlPr>
                <w:rPr>
                  <w:rFonts w:ascii="Cambria Math" w:hAnsi="Times New Roman"/>
                  <w:i/>
                </w:rPr>
              </m:ctrlPr>
            </m:e>
          </m:d>
          <m:r>
            <w:rPr>
              <w:rFonts w:ascii="Cambria Math" w:hAnsi="Times New Roman"/>
            </w:rPr>
            <m:t>=7</m:t>
          </m:r>
        </m:oMath>
      </m:oMathPara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>Le coefficient directeur de la tangente est égal à 7.</w:t>
      </w:r>
    </w:p>
    <w:p w:rsidR="001258BC" w:rsidRPr="00E90E07" w:rsidRDefault="001258BC" w:rsidP="00710039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 xml:space="preserve">Donc son équation est de la forme : </w:t>
      </w:r>
      <m:oMath>
        <m:r>
          <w:rPr>
            <w:rFonts w:ascii="Cambria Math" w:hAnsi="Times New Roman"/>
          </w:rPr>
          <m:t>y=7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e>
        </m:d>
        <m:r>
          <w:rPr>
            <w:rFonts w:ascii="Cambria Math" w:hAnsi="Times New Roman"/>
          </w:rPr>
          <m:t>+f(2)</m:t>
        </m:r>
      </m:oMath>
      <w:r w:rsidRPr="00E90E07">
        <w:rPr>
          <w:rFonts w:ascii="Times New Roman" w:hAnsi="Times New Roman"/>
        </w:rPr>
        <w:t>, soit :</w:t>
      </w:r>
    </w:p>
    <w:p w:rsidR="00710039" w:rsidRPr="00710039" w:rsidRDefault="001258BC" w:rsidP="00710039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y=7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e>
        </m:d>
        <m:r>
          <w:rPr>
            <w:rFonts w:ascii="Cambria Math" w:hAnsi="Times New Roman"/>
          </w:rPr>
          <m:t>+9</m:t>
        </m:r>
      </m:oMath>
    </w:p>
    <w:p w:rsidR="001258BC" w:rsidRPr="00710039" w:rsidRDefault="00710039" w:rsidP="00710039">
      <w:pPr>
        <w:spacing w:after="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Times New Roman"/>
            </w:rPr>
            <m:t>y=7x</m:t>
          </m:r>
          <m:r>
            <w:rPr>
              <w:rFonts w:ascii="Cambria Math" w:hAnsi="Times New Roman"/>
            </w:rPr>
            <m:t>-</m:t>
          </m:r>
          <m:r>
            <w:rPr>
              <w:rFonts w:ascii="Cambria Math" w:hAnsi="Times New Roman"/>
            </w:rPr>
            <m:t>5</m:t>
          </m:r>
        </m:oMath>
      </m:oMathPara>
    </w:p>
    <w:p w:rsidR="001258BC" w:rsidRPr="00E90E07" w:rsidRDefault="001258BC" w:rsidP="00710039">
      <w:pPr>
        <w:spacing w:after="0"/>
        <w:rPr>
          <w:rFonts w:ascii="Times New Roman" w:hAnsi="Times New Roman"/>
        </w:rPr>
      </w:pPr>
      <w:r w:rsidRPr="00E90E07">
        <w:rPr>
          <w:rFonts w:ascii="Times New Roman" w:hAnsi="Times New Roman"/>
        </w:rPr>
        <w:t xml:space="preserve">Une équation de tangente à la courbe représentative de </w:t>
      </w:r>
      <w:r w:rsidRPr="00E90E07">
        <w:rPr>
          <w:rFonts w:ascii="Times New Roman" w:hAnsi="Times New Roman"/>
          <w:i/>
        </w:rPr>
        <w:t>f</w:t>
      </w:r>
      <w:r w:rsidRPr="00E90E07">
        <w:rPr>
          <w:rFonts w:ascii="Times New Roman" w:hAnsi="Times New Roman"/>
        </w:rPr>
        <w:t xml:space="preserve"> au point A de la courbe d'abscisse 2 est </w:t>
      </w:r>
      <m:oMath>
        <m:r>
          <w:rPr>
            <w:rFonts w:ascii="Cambria Math" w:hAnsi="Times New Roman"/>
          </w:rPr>
          <m:t>y=7x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5</m:t>
        </m:r>
      </m:oMath>
      <w:r w:rsidRPr="00E90E07">
        <w:rPr>
          <w:rFonts w:ascii="Times New Roman" w:hAnsi="Times New Roman"/>
        </w:rPr>
        <w:t>.</w:t>
      </w:r>
    </w:p>
    <w:p w:rsidR="001258BC" w:rsidRDefault="001258BC" w:rsidP="001258BC">
      <w:pPr>
        <w:spacing w:after="0"/>
        <w:rPr>
          <w:rFonts w:ascii="Times New Roman" w:hAnsi="Times New Roman"/>
        </w:rPr>
      </w:pPr>
    </w:p>
    <w:p w:rsidR="009D4B01" w:rsidRPr="009D4B01" w:rsidRDefault="009D4B01" w:rsidP="009D4B01">
      <w:pPr>
        <w:tabs>
          <w:tab w:val="center" w:pos="4800"/>
          <w:tab w:val="right" w:pos="9500"/>
        </w:tabs>
        <w:jc w:val="both"/>
        <w:rPr>
          <w:b/>
          <w:noProof/>
          <w:color w:val="FF0000"/>
        </w:rPr>
      </w:pPr>
      <w:r w:rsidRPr="00D34293">
        <w:rPr>
          <w:b/>
          <w:noProof/>
          <w:color w:val="FF0000"/>
          <w:u w:val="single"/>
        </w:rPr>
        <w:t xml:space="preserve">Propriétés </w:t>
      </w:r>
      <w:r w:rsidRPr="009D4B01">
        <w:rPr>
          <w:b/>
          <w:noProof/>
          <w:color w:val="FF0000"/>
        </w:rPr>
        <w:t xml:space="preserve">- Du signe de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</w:rPr>
          <m:t>f'(x)</m:t>
        </m:r>
      </m:oMath>
      <w:r w:rsidRPr="009D4B01">
        <w:rPr>
          <w:b/>
          <w:noProof/>
          <w:color w:val="FF0000"/>
        </w:rPr>
        <w:t xml:space="preserve"> aux variations de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</w:rPr>
          <m:t>f</m:t>
        </m:r>
      </m:oMath>
    </w:p>
    <w:tbl>
      <w:tblPr>
        <w:tblW w:w="10894" w:type="dxa"/>
        <w:tblInd w:w="-16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4"/>
      </w:tblGrid>
      <w:tr w:rsidR="009D4B01" w:rsidTr="009D4B01">
        <w:trPr>
          <w:trHeight w:val="1883"/>
        </w:trPr>
        <w:tc>
          <w:tcPr>
            <w:tcW w:w="10894" w:type="dxa"/>
            <w:shd w:val="clear" w:color="auto" w:fill="FBE4D5" w:themeFill="accent2" w:themeFillTint="33"/>
          </w:tcPr>
          <w:p w:rsidR="009D4B01" w:rsidRDefault="009D4B01" w:rsidP="009D4B01">
            <w:pPr>
              <w:tabs>
                <w:tab w:val="center" w:pos="4800"/>
                <w:tab w:val="right" w:pos="9500"/>
              </w:tabs>
              <w:spacing w:after="0"/>
              <w:ind w:left="154"/>
              <w:jc w:val="both"/>
              <w:rPr>
                <w:noProof/>
              </w:rPr>
            </w:pPr>
            <w:r>
              <w:rPr>
                <w:noProof/>
              </w:rPr>
              <w:t xml:space="preserve">Soit une fonction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</m:oMath>
            <w:r>
              <w:rPr>
                <w:noProof/>
              </w:rPr>
              <w:t xml:space="preserve"> définie et dérivable sur un intervalle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noProof/>
                </w:rPr>
                <m:t>R</m:t>
              </m:r>
            </m:oMath>
            <w:r>
              <w:rPr>
                <w:noProof/>
              </w:rPr>
              <w:t xml:space="preserve">. </w:t>
            </w:r>
          </w:p>
          <w:p w:rsidR="009D4B01" w:rsidRDefault="009D4B01" w:rsidP="009D4B01">
            <w:pPr>
              <w:pStyle w:val="Paragraphedeliste"/>
              <w:numPr>
                <w:ilvl w:val="0"/>
                <w:numId w:val="9"/>
              </w:numPr>
              <w:tabs>
                <w:tab w:val="center" w:pos="4800"/>
                <w:tab w:val="right" w:pos="9500"/>
              </w:tabs>
              <w:ind w:left="874"/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'</m:t>
              </m:r>
            </m:oMath>
            <w:r>
              <w:rPr>
                <w:noProof/>
              </w:rPr>
              <w:t xml:space="preserve"> est strictement positive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sauf éventuellement en un nombre fini de points où elle s’annule, alors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</m:oMath>
            <w:r>
              <w:rPr>
                <w:noProof/>
              </w:rPr>
              <w:t xml:space="preserve"> est strictement croissante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>.</w:t>
            </w:r>
          </w:p>
          <w:p w:rsidR="009D4B01" w:rsidRDefault="009D4B01" w:rsidP="009D4B01">
            <w:pPr>
              <w:pStyle w:val="Paragraphedeliste"/>
              <w:numPr>
                <w:ilvl w:val="0"/>
                <w:numId w:val="9"/>
              </w:numPr>
              <w:tabs>
                <w:tab w:val="center" w:pos="4800"/>
                <w:tab w:val="right" w:pos="9500"/>
              </w:tabs>
              <w:ind w:left="874"/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'</m:t>
              </m:r>
            </m:oMath>
            <w:r>
              <w:rPr>
                <w:noProof/>
              </w:rPr>
              <w:t xml:space="preserve"> est strictement négative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sauf éventuellement en un nombre fini de points où elle s’annule, alors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</m:oMath>
            <w:r>
              <w:rPr>
                <w:noProof/>
              </w:rPr>
              <w:t xml:space="preserve"> est strictement décroissante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>.</w:t>
            </w:r>
          </w:p>
          <w:p w:rsidR="009D4B01" w:rsidRDefault="009D4B01" w:rsidP="009D4B01">
            <w:pPr>
              <w:pStyle w:val="Paragraphedeliste"/>
              <w:numPr>
                <w:ilvl w:val="0"/>
                <w:numId w:val="9"/>
              </w:numPr>
              <w:tabs>
                <w:tab w:val="center" w:pos="4800"/>
                <w:tab w:val="right" w:pos="9500"/>
              </w:tabs>
              <w:ind w:left="874"/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'</m:t>
              </m:r>
            </m:oMath>
            <w:r>
              <w:rPr>
                <w:noProof/>
              </w:rPr>
              <w:t xml:space="preserve"> est nulle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alors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</m:oMath>
            <w:r>
              <w:rPr>
                <w:noProof/>
              </w:rPr>
              <w:t xml:space="preserve"> est constante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. </w:t>
            </w:r>
          </w:p>
        </w:tc>
      </w:tr>
    </w:tbl>
    <w:p w:rsidR="009D4B01" w:rsidRDefault="009D4B01" w:rsidP="001258BC">
      <w:pPr>
        <w:spacing w:after="0"/>
        <w:rPr>
          <w:rFonts w:ascii="Times New Roman" w:hAnsi="Times New Roman"/>
        </w:rPr>
      </w:pPr>
    </w:p>
    <w:p w:rsidR="008474F4" w:rsidRPr="00D34293" w:rsidRDefault="008474F4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D34293">
        <w:rPr>
          <w:rFonts w:ascii="Times New Roman" w:hAnsi="Times New Roman"/>
          <w:b/>
          <w:color w:val="00B050"/>
          <w:u w:val="single"/>
        </w:rPr>
        <w:t>Remarque</w:t>
      </w:r>
    </w:p>
    <w:p w:rsidR="008474F4" w:rsidRDefault="008474F4" w:rsidP="001258BC">
      <w:pPr>
        <w:spacing w:after="0"/>
        <w:rPr>
          <w:noProof/>
        </w:rPr>
      </w:pPr>
      <w:r>
        <w:rPr>
          <w:noProof/>
        </w:rPr>
        <w:t xml:space="preserve">« sauf éventuellement en un nombre fini de points où elle s’annule » signifie que la courbe représentative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peut admettre des tangentes horizontales mais ne peut avoir à aucun endroit la forme d’un segment parallèle à l’axe des abscisses.</w:t>
      </w:r>
    </w:p>
    <w:p w:rsidR="008474F4" w:rsidRDefault="008474F4" w:rsidP="001258BC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1814F1A" wp14:editId="4D008B3F">
            <wp:extent cx="6642100" cy="237045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01" w:rsidRPr="00E90E07" w:rsidRDefault="009D4B01" w:rsidP="001258BC">
      <w:pPr>
        <w:spacing w:after="0"/>
        <w:rPr>
          <w:rFonts w:ascii="Times New Roman" w:hAnsi="Times New Roman"/>
        </w:rPr>
      </w:pPr>
    </w:p>
    <w:p w:rsidR="001258BC" w:rsidRPr="000D5BD4" w:rsidRDefault="002B74C7" w:rsidP="00E90E07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r w:rsidRPr="000D5BD4">
        <w:rPr>
          <w:rFonts w:ascii="Times New Roman" w:hAnsi="Times New Roman"/>
          <w:b/>
          <w:color w:val="0070C0"/>
          <w:u w:val="single"/>
        </w:rPr>
        <w:t>Calcul de dérivées</w:t>
      </w:r>
    </w:p>
    <w:p w:rsidR="002D46D9" w:rsidRDefault="002D46D9" w:rsidP="002D46D9">
      <w:pPr>
        <w:spacing w:after="0"/>
        <w:rPr>
          <w:rFonts w:ascii="Times New Roman" w:hAnsi="Times New Roman"/>
          <w:color w:val="0070C0"/>
          <w:u w:val="single"/>
        </w:rPr>
      </w:pPr>
    </w:p>
    <w:p w:rsidR="002D46D9" w:rsidRPr="00D34293" w:rsidRDefault="002D46D9" w:rsidP="00D34293">
      <w:pPr>
        <w:tabs>
          <w:tab w:val="center" w:pos="4800"/>
          <w:tab w:val="right" w:pos="9500"/>
        </w:tabs>
        <w:jc w:val="both"/>
        <w:rPr>
          <w:b/>
          <w:noProof/>
          <w:color w:val="FF0000"/>
        </w:rPr>
      </w:pPr>
      <w:r w:rsidRPr="00D34293">
        <w:rPr>
          <w:b/>
          <w:noProof/>
          <w:color w:val="FF0000"/>
          <w:u w:val="single"/>
        </w:rPr>
        <w:t>Propriété</w:t>
      </w:r>
      <w:r w:rsidRPr="00D34293">
        <w:rPr>
          <w:b/>
          <w:noProof/>
          <w:color w:val="FF0000"/>
        </w:rPr>
        <w:t> </w:t>
      </w:r>
      <w:r w:rsidR="00D34293">
        <w:rPr>
          <w:b/>
          <w:noProof/>
          <w:color w:val="FF0000"/>
        </w:rPr>
        <w:t>-</w:t>
      </w:r>
      <w:r w:rsidRPr="00D34293">
        <w:rPr>
          <w:b/>
          <w:noProof/>
          <w:color w:val="FF0000"/>
        </w:rPr>
        <w:t xml:space="preserve"> Dérivées des fonctions usuelles</w:t>
      </w:r>
    </w:p>
    <w:tbl>
      <w:tblPr>
        <w:tblW w:w="0" w:type="auto"/>
        <w:tblInd w:w="-12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6"/>
      </w:tblGrid>
      <w:tr w:rsidR="00D34293" w:rsidTr="00D34293">
        <w:trPr>
          <w:trHeight w:val="4500"/>
        </w:trPr>
        <w:tc>
          <w:tcPr>
            <w:tcW w:w="10526" w:type="dxa"/>
            <w:shd w:val="clear" w:color="auto" w:fill="FBE4D5" w:themeFill="accent2" w:themeFillTint="33"/>
          </w:tcPr>
          <w:p w:rsidR="00D34293" w:rsidRPr="002D46D9" w:rsidRDefault="00D34293" w:rsidP="00D34293">
            <w:pPr>
              <w:tabs>
                <w:tab w:val="center" w:pos="4800"/>
                <w:tab w:val="right" w:pos="9500"/>
              </w:tabs>
              <w:spacing w:after="0" w:line="259" w:lineRule="auto"/>
              <w:ind w:left="111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On désigne par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l’ensemble de définition de la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:rsidR="00D34293" w:rsidRPr="002D46D9" w:rsidRDefault="00D34293" w:rsidP="00D34293">
            <w:pPr>
              <w:spacing w:after="0"/>
              <w:ind w:left="111"/>
              <w:rPr>
                <w:rFonts w:ascii="Times New Roman" w:hAnsi="Times New Roman"/>
                <w:color w:val="0070C0"/>
              </w:rPr>
            </w:pPr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Toutes les fonctions du tableau ci-dessous sont dérivables sur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D46D9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à l’exception de la fonction racine carrée qui n’est pas dérivable en zéro.</w:t>
            </w:r>
          </w:p>
          <w:p w:rsidR="00D34293" w:rsidRPr="00E90E07" w:rsidRDefault="00D34293" w:rsidP="00D34293">
            <w:pPr>
              <w:spacing w:after="0"/>
              <w:ind w:left="111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14"/>
              <w:gridCol w:w="1843"/>
              <w:gridCol w:w="2551"/>
            </w:tblGrid>
            <w:tr w:rsidR="00D34293" w:rsidRPr="00E90E0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BDD6EE" w:themeFill="accent1" w:themeFillTint="66"/>
                  <w:vAlign w:val="center"/>
                </w:tcPr>
                <w:p w:rsidR="00D34293" w:rsidRPr="002D2EA4" w:rsidRDefault="00D34293" w:rsidP="002D2E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2EA4">
                    <w:rPr>
                      <w:rFonts w:ascii="Times New Roman" w:hAnsi="Times New Roman"/>
                      <w:b/>
                    </w:rPr>
                    <w:t xml:space="preserve">Fonction </w:t>
                  </w:r>
                  <w:r w:rsidRPr="002D2EA4">
                    <w:rPr>
                      <w:rFonts w:ascii="Times New Roman" w:hAnsi="Times New Roman"/>
                      <w:b/>
                      <w:i/>
                    </w:rPr>
                    <w:t>f</w:t>
                  </w:r>
                </w:p>
              </w:tc>
              <w:tc>
                <w:tcPr>
                  <w:tcW w:w="1843" w:type="dxa"/>
                  <w:shd w:val="clear" w:color="auto" w:fill="BDD6EE" w:themeFill="accent1" w:themeFillTint="66"/>
                  <w:vAlign w:val="center"/>
                </w:tcPr>
                <w:p w:rsidR="00D34293" w:rsidRPr="002D2EA4" w:rsidRDefault="00D34293" w:rsidP="002D2E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2EA4">
                    <w:rPr>
                      <w:rFonts w:ascii="Times New Roman" w:hAnsi="Times New Roman"/>
                      <w:b/>
                    </w:rPr>
                    <w:t xml:space="preserve">Ensemble de définition de </w:t>
                  </w:r>
                  <w:r w:rsidRPr="002D2EA4">
                    <w:rPr>
                      <w:rFonts w:ascii="Times New Roman" w:hAnsi="Times New Roman"/>
                      <w:b/>
                      <w:i/>
                    </w:rPr>
                    <w:t>f</w:t>
                  </w:r>
                </w:p>
              </w:tc>
              <w:tc>
                <w:tcPr>
                  <w:tcW w:w="2551" w:type="dxa"/>
                  <w:shd w:val="clear" w:color="auto" w:fill="BDD6EE" w:themeFill="accent1" w:themeFillTint="66"/>
                  <w:vAlign w:val="center"/>
                </w:tcPr>
                <w:p w:rsidR="00D34293" w:rsidRPr="002D2EA4" w:rsidRDefault="00D34293" w:rsidP="002D2E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2EA4">
                    <w:rPr>
                      <w:rFonts w:ascii="Times New Roman" w:hAnsi="Times New Roman"/>
                      <w:b/>
                    </w:rPr>
                    <w:t xml:space="preserve">Dérivée </w:t>
                  </w:r>
                  <w:r w:rsidRPr="002D2EA4">
                    <w:rPr>
                      <w:rFonts w:ascii="Times New Roman" w:hAnsi="Times New Roman"/>
                      <w:b/>
                      <w:i/>
                    </w:rPr>
                    <w:t>f</w:t>
                  </w:r>
                  <w:r w:rsidRPr="002D2EA4">
                    <w:rPr>
                      <w:rFonts w:ascii="Times New Roman" w:hAnsi="Times New Roman"/>
                      <w:b/>
                    </w:rPr>
                    <w:t xml:space="preserve"> '</w:t>
                  </w:r>
                </w:p>
              </w:tc>
            </w:tr>
            <w:tr w:rsidR="00D34293" w:rsidRPr="00E90E0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>
                    <m:r>
                      <w:rPr>
                        <w:rFonts w:ascii="Cambria Math" w:hAnsi="Times New Roman"/>
                      </w:rPr>
                      <m:t>f(x)=a</m:t>
                    </m:r>
                  </m:oMath>
                  <w:r w:rsidRPr="00E90E0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Times New Roman"/>
                      </w:rPr>
                      <m:t>a</m:t>
                    </m:r>
                    <m:r>
                      <w:rPr>
                        <w:rFonts w:ascii="Cambria Math" w:hAnsi="Cambria Math" w:cs="Cambria Math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hAnsi="Times New Roman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R</m:t>
                      </m:r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</m:t>
                      </m:r>
                      <m:r>
                        <w:rPr>
                          <w:rFonts w:ascii="Cambria Math" w:hAnsi="Times New Roman"/>
                        </w:rPr>
                        <m:t>'</m:t>
                      </m:r>
                      <m:r>
                        <w:rPr>
                          <w:rFonts w:ascii="Cambria Math" w:hAnsi="Times New Roman"/>
                        </w:rPr>
                        <m:t>(x)=0</m:t>
                      </m:r>
                    </m:oMath>
                  </m:oMathPara>
                </w:p>
              </w:tc>
            </w:tr>
            <w:tr w:rsidR="00D34293" w:rsidRPr="00E90E0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Times New Roman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Times New Roman"/>
                        </w:rPr>
                        <m:t xml:space="preserve">   (n</m:t>
                      </m:r>
                      <m:r>
                        <w:rPr>
                          <w:rFonts w:ascii="Cambria Math" w:hAnsi="Cambria Math" w:cs="Cambria Math"/>
                        </w:rPr>
                        <m:t>∈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hAnsi="Times New Roman"/>
                            </w:rPr>
                            <m:t>N</m:t>
                          </m: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Times New Roman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R</m:t>
                      </m:r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</m:t>
                      </m:r>
                      <m:r>
                        <w:rPr>
                          <w:rFonts w:ascii="Cambria Math" w:hAnsi="Times New Roman"/>
                        </w:rPr>
                        <m:t>'</m:t>
                      </m:r>
                      <m:r>
                        <w:rPr>
                          <w:rFonts w:ascii="Cambria Math" w:hAnsi="Times New Roman"/>
                        </w:rPr>
                        <m:t>(x)=n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n</m:t>
                          </m:r>
                          <m:r>
                            <w:rPr>
                              <w:rFonts w:ascii="Cambria Math" w:hAnsi="Times New Roman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</w:tr>
            <w:tr w:rsidR="00D34293" w:rsidRPr="00E90E0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f(x)=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D34293" w:rsidRPr="00E90E07" w:rsidRDefault="004C7EE7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</m:t>
                      </m:r>
                      <m:r>
                        <w:rPr>
                          <w:rFonts w:ascii="Cambria Math" w:hAnsi="Times New Roman"/>
                        </w:rPr>
                        <m:t>'</m:t>
                      </m:r>
                      <m:r>
                        <w:rPr>
                          <w:rFonts w:ascii="Cambria Math" w:hAnsi="Times New Roman"/>
                        </w:rPr>
                        <m:t>(x)=</m:t>
                      </m:r>
                      <m:r>
                        <w:rPr>
                          <w:rFonts w:ascii="Cambria Math" w:hAnsi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</m:oMath>
                  </m:oMathPara>
                </w:p>
              </w:tc>
            </w:tr>
            <w:tr w:rsidR="00D34293" w:rsidRPr="00E90E07" w:rsidTr="00D34293">
              <w:trPr>
                <w:trHeight w:val="595"/>
                <w:jc w:val="center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f(x)=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D34293" w:rsidRPr="00E90E07" w:rsidRDefault="004C7EE7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d>
                        <m:dPr>
                          <m:begChr m:val=""/>
                          <m:endChr m:val="["/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</w:rPr>
                            <m:t>[0;+</m:t>
                          </m:r>
                          <m:r>
                            <w:rPr>
                              <w:rFonts w:ascii="Cambria Math" w:hAnsi="Times New Roman"/>
                            </w:rPr>
                            <m:t>∞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d>
                    </m:oMath>
                  </m:oMathPara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D34293" w:rsidRPr="00E90E07" w:rsidRDefault="00D34293" w:rsidP="005366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f</m:t>
                      </m:r>
                      <m:r>
                        <w:rPr>
                          <w:rFonts w:ascii="Cambria Math" w:hAnsi="Times New Roman"/>
                        </w:rPr>
                        <m:t>'</m:t>
                      </m:r>
                      <m:r>
                        <w:rPr>
                          <w:rFonts w:ascii="Cambria Math" w:hAnsi="Times New Roman"/>
                        </w:rPr>
                        <m:t>(x)=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/>
                                </w:rPr>
                                <m:t>x</m:t>
                              </m:r>
                            </m:e>
                          </m:ra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</m:oMath>
                  </m:oMathPara>
                </w:p>
              </w:tc>
            </w:tr>
          </w:tbl>
          <w:p w:rsidR="00D34293" w:rsidRDefault="00D34293" w:rsidP="00D34293">
            <w:pPr>
              <w:tabs>
                <w:tab w:val="center" w:pos="4800"/>
                <w:tab w:val="right" w:pos="9500"/>
              </w:tabs>
              <w:spacing w:after="0" w:line="259" w:lineRule="auto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</w:p>
        </w:tc>
      </w:tr>
    </w:tbl>
    <w:p w:rsidR="001258BC" w:rsidRPr="00E90E07" w:rsidRDefault="001258BC" w:rsidP="001258BC">
      <w:pPr>
        <w:spacing w:after="0"/>
        <w:rPr>
          <w:rFonts w:ascii="Times New Roman" w:hAnsi="Times New Roman"/>
          <w:u w:val="single"/>
        </w:rPr>
      </w:pPr>
    </w:p>
    <w:p w:rsidR="001258BC" w:rsidRPr="00E90E07" w:rsidRDefault="001258BC" w:rsidP="001258BC">
      <w:pPr>
        <w:spacing w:after="0"/>
        <w:rPr>
          <w:rFonts w:ascii="Times New Roman" w:hAnsi="Times New Roman"/>
          <w:u w:val="single"/>
        </w:rPr>
      </w:pPr>
    </w:p>
    <w:p w:rsidR="001258BC" w:rsidRPr="00D34293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D34293">
        <w:rPr>
          <w:rFonts w:ascii="Times New Roman" w:hAnsi="Times New Roman"/>
          <w:b/>
          <w:color w:val="00B050"/>
          <w:u w:val="single"/>
        </w:rPr>
        <w:t>Exemples</w:t>
      </w:r>
    </w:p>
    <w:p w:rsidR="001258BC" w:rsidRPr="00D34293" w:rsidRDefault="001258BC" w:rsidP="004A7D97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D34293">
        <w:rPr>
          <w:rFonts w:ascii="Times New Roman" w:hAnsi="Times New Roman"/>
        </w:rPr>
        <w:t xml:space="preserve">Soit la </w:t>
      </w:r>
      <w:proofErr w:type="gramStart"/>
      <w:r w:rsidRPr="00D34293">
        <w:rPr>
          <w:rFonts w:ascii="Times New Roman" w:hAnsi="Times New Roman"/>
        </w:rPr>
        <w:t>fonction</w:t>
      </w:r>
      <w:r w:rsidR="004A7D97"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  <w:i/>
        </w:rPr>
        <w:t>f</w:t>
      </w:r>
      <w:proofErr w:type="gramEnd"/>
      <w:r w:rsidRPr="00D34293">
        <w:rPr>
          <w:rFonts w:ascii="Times New Roman" w:hAnsi="Times New Roman"/>
        </w:rPr>
        <w:t xml:space="preserve"> </w:t>
      </w:r>
      <w:r w:rsidR="004A7D97"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D34293">
        <w:rPr>
          <w:rFonts w:ascii="Times New Roman" w:hAnsi="Times New Roman"/>
        </w:rPr>
        <w:t xml:space="preserve"> par </w:t>
      </w:r>
      <m:oMath>
        <m:r>
          <w:rPr>
            <w:rFonts w:ascii="Cambria Math" w:hAnsi="Times New Roman"/>
          </w:rPr>
          <m:t>f(x)=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Pr="00D34293">
        <w:rPr>
          <w:rFonts w:ascii="Times New Roman" w:hAnsi="Times New Roman"/>
        </w:rPr>
        <w:t xml:space="preserve"> alors </w:t>
      </w:r>
      <w:r w:rsidRPr="00D34293">
        <w:rPr>
          <w:rFonts w:ascii="Times New Roman" w:hAnsi="Times New Roman"/>
          <w:i/>
        </w:rPr>
        <w:t>f</w:t>
      </w:r>
      <w:r w:rsidRPr="00D34293">
        <w:rPr>
          <w:rFonts w:ascii="Times New Roman" w:hAnsi="Times New Roman"/>
        </w:rPr>
        <w:t xml:space="preserve"> est dérivable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D34293">
        <w:rPr>
          <w:rFonts w:ascii="Times New Roman" w:hAnsi="Times New Roman"/>
        </w:rPr>
        <w:t xml:space="preserve"> et on a pour tout </w:t>
      </w:r>
      <w:r w:rsidRPr="00D34293">
        <w:rPr>
          <w:rFonts w:ascii="Times New Roman" w:hAnsi="Times New Roman"/>
          <w:i/>
        </w:rPr>
        <w:t>x</w:t>
      </w:r>
      <w:r w:rsidRPr="00D34293">
        <w:rPr>
          <w:rFonts w:ascii="Times New Roman" w:hAnsi="Times New Roman"/>
        </w:rPr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D34293">
        <w:rPr>
          <w:rFonts w:ascii="Times New Roman" w:hAnsi="Times New Roman"/>
        </w:rPr>
        <w:t xml:space="preserve">, </w:t>
      </w:r>
      <m:oMath>
        <m:r>
          <w:rPr>
            <w:rFonts w:ascii="Cambria Math" w:hAnsi="Times New Roman"/>
          </w:rPr>
          <m:t>f</m:t>
        </m:r>
        <m:r>
          <w:rPr>
            <w:rFonts w:ascii="Cambria Math" w:hAnsi="Times New Roman"/>
          </w:rPr>
          <m:t>'</m:t>
        </m:r>
        <m:r>
          <w:rPr>
            <w:rFonts w:ascii="Cambria Math" w:hAnsi="Times New Roman"/>
          </w:rPr>
          <m:t>(x)=6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</w:p>
    <w:p w:rsidR="001258BC" w:rsidRPr="00D34293" w:rsidRDefault="001258BC" w:rsidP="00D34293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  <w:u w:val="single"/>
        </w:rPr>
      </w:pPr>
      <w:r w:rsidRPr="00D34293">
        <w:rPr>
          <w:rFonts w:ascii="Times New Roman" w:hAnsi="Times New Roman"/>
        </w:rPr>
        <w:t xml:space="preserve">Soit la fonction </w:t>
      </w:r>
      <w:r w:rsidRPr="00D34293">
        <w:rPr>
          <w:rFonts w:ascii="Times New Roman" w:hAnsi="Times New Roman"/>
          <w:i/>
        </w:rPr>
        <w:t>f</w:t>
      </w:r>
      <w:r w:rsidRPr="00D34293">
        <w:rPr>
          <w:rFonts w:ascii="Times New Roman" w:hAnsi="Times New Roman"/>
        </w:rPr>
        <w:t xml:space="preserve"> définie sur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D34293" w:rsidRPr="00D34293">
        <w:rPr>
          <w:rFonts w:ascii="Times New Roman" w:hAnsi="Times New Roman"/>
        </w:rPr>
        <w:t xml:space="preserve"> </w:t>
      </w:r>
      <w:r w:rsidRPr="00D34293">
        <w:rPr>
          <w:rFonts w:ascii="Times New Roman" w:hAnsi="Times New Roman"/>
        </w:rPr>
        <w:t xml:space="preserve">par </w:t>
      </w:r>
      <m:oMath>
        <m:r>
          <w:rPr>
            <w:rFonts w:ascii="Cambria Math" w:hAnsi="Times New Roman"/>
          </w:rPr>
          <m:t>f(x)=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</m:oMath>
      <w:r w:rsidRPr="00D34293">
        <w:rPr>
          <w:rFonts w:ascii="Times New Roman" w:hAnsi="Times New Roman"/>
        </w:rPr>
        <w:t xml:space="preserve"> alors </w:t>
      </w:r>
      <w:r w:rsidRPr="00D34293">
        <w:rPr>
          <w:rFonts w:ascii="Times New Roman" w:hAnsi="Times New Roman"/>
          <w:i/>
        </w:rPr>
        <w:t>f</w:t>
      </w:r>
      <w:r w:rsidRPr="00D34293">
        <w:rPr>
          <w:rFonts w:ascii="Times New Roman" w:hAnsi="Times New Roman"/>
        </w:rPr>
        <w:t xml:space="preserve"> est 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Times New Roman"/>
              </w:rPr>
              <m:t>-∞</m:t>
            </m:r>
            <m:r>
              <w:rPr>
                <w:rFonts w:ascii="Cambria Math" w:hAnsi="Times New Roman"/>
              </w:rPr>
              <m:t>;0</m:t>
            </m:r>
            <m:ctrlPr>
              <w:rPr>
                <w:rFonts w:ascii="Cambria Math" w:hAnsi="Times New Roman"/>
                <w:i/>
              </w:rPr>
            </m:ctrlPr>
          </m:e>
        </m:d>
      </m:oMath>
      <w:r w:rsidRPr="00D34293">
        <w:rPr>
          <w:rFonts w:ascii="Times New Roman" w:hAnsi="Times New Roman"/>
        </w:rPr>
        <w:t xml:space="preserve"> et sur </w:t>
      </w:r>
      <m:oMath>
        <m:d>
          <m:dPr>
            <m:begChr m:val="]"/>
            <m:endChr m:val="[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0;+</m:t>
            </m:r>
            <m:r>
              <w:rPr>
                <w:rFonts w:ascii="Cambria Math" w:hAnsi="Times New Roman"/>
              </w:rPr>
              <m:t>∞</m:t>
            </m:r>
            <m:ctrlPr>
              <w:rPr>
                <w:rFonts w:ascii="Cambria Math" w:hAnsi="Cambria Math"/>
                <w:i/>
              </w:rPr>
            </m:ctrlPr>
          </m:e>
        </m:d>
      </m:oMath>
      <w:r w:rsidRPr="00D34293">
        <w:rPr>
          <w:rFonts w:ascii="Times New Roman" w:hAnsi="Times New Roman"/>
        </w:rPr>
        <w:t xml:space="preserve"> et on a pour tout </w:t>
      </w:r>
      <w:r w:rsidRPr="00D34293">
        <w:rPr>
          <w:rFonts w:ascii="Times New Roman" w:hAnsi="Times New Roman"/>
          <w:i/>
        </w:rPr>
        <w:t>x</w:t>
      </w:r>
      <w:r w:rsidRPr="00D34293">
        <w:rPr>
          <w:rFonts w:ascii="Times New Roman" w:hAnsi="Times New Roman"/>
        </w:rPr>
        <w:t xml:space="preserve">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 xml:space="preserve"> , </m:t>
        </m:r>
        <m:r>
          <w:rPr>
            <w:rFonts w:ascii="Cambria Math" w:hAnsi="Times New Roman"/>
          </w:rPr>
          <m:t>f</m:t>
        </m:r>
        <m:r>
          <w:rPr>
            <w:rFonts w:ascii="Cambria Math" w:hAnsi="Times New Roman"/>
          </w:rPr>
          <m:t>'</m:t>
        </m:r>
        <m:r>
          <w:rPr>
            <w:rFonts w:ascii="Cambria Math" w:hAnsi="Times New Roman"/>
          </w:rPr>
          <m:t>(x)=</m:t>
        </m:r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</m:oMath>
      <w:r w:rsidRPr="00D34293">
        <w:rPr>
          <w:rFonts w:ascii="Times New Roman" w:hAnsi="Times New Roman"/>
        </w:rPr>
        <w:t>.</w:t>
      </w:r>
    </w:p>
    <w:p w:rsidR="00D34293" w:rsidRDefault="00D34293" w:rsidP="00D34293">
      <w:pPr>
        <w:spacing w:after="0"/>
        <w:rPr>
          <w:rFonts w:ascii="Times New Roman" w:hAnsi="Times New Roman"/>
        </w:rPr>
      </w:pPr>
    </w:p>
    <w:p w:rsidR="001258BC" w:rsidRPr="000D5BD4" w:rsidRDefault="00D34293" w:rsidP="00D34293">
      <w:pPr>
        <w:spacing w:after="0"/>
        <w:rPr>
          <w:rFonts w:ascii="Times New Roman" w:hAnsi="Times New Roman"/>
          <w:b/>
          <w:color w:val="FF0000"/>
        </w:rPr>
      </w:pPr>
      <w:r w:rsidRPr="000D5BD4">
        <w:rPr>
          <w:rFonts w:ascii="Times New Roman" w:hAnsi="Times New Roman"/>
          <w:b/>
          <w:color w:val="FF0000"/>
          <w:u w:val="single"/>
        </w:rPr>
        <w:t>Propriété</w:t>
      </w:r>
      <w:r w:rsidRPr="000D5BD4">
        <w:rPr>
          <w:rFonts w:ascii="Times New Roman" w:hAnsi="Times New Roman"/>
          <w:b/>
          <w:color w:val="FF0000"/>
        </w:rPr>
        <w:t xml:space="preserve"> - O</w:t>
      </w:r>
      <w:r w:rsidR="001258BC" w:rsidRPr="000D5BD4">
        <w:rPr>
          <w:rFonts w:ascii="Times New Roman" w:hAnsi="Times New Roman"/>
          <w:b/>
          <w:color w:val="FF0000"/>
        </w:rPr>
        <w:t>pération sur les fonctions dérivée</w:t>
      </w:r>
      <w:r w:rsidRPr="000D5BD4">
        <w:rPr>
          <w:rFonts w:ascii="Times New Roman" w:hAnsi="Times New Roman"/>
          <w:b/>
          <w:color w:val="FF0000"/>
        </w:rPr>
        <w:t>s</w:t>
      </w:r>
    </w:p>
    <w:p w:rsidR="00F87CBE" w:rsidRDefault="00F87CBE" w:rsidP="001258BC">
      <w:pPr>
        <w:spacing w:after="0"/>
        <w:rPr>
          <w:rFonts w:ascii="Times New Roman" w:hAnsi="Times New Roman"/>
        </w:rPr>
      </w:pPr>
    </w:p>
    <w:tbl>
      <w:tblPr>
        <w:tblW w:w="0" w:type="auto"/>
        <w:tblInd w:w="-4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091C95" w:rsidTr="00091C95">
        <w:trPr>
          <w:trHeight w:val="2906"/>
        </w:trPr>
        <w:tc>
          <w:tcPr>
            <w:tcW w:w="9960" w:type="dxa"/>
            <w:shd w:val="clear" w:color="auto" w:fill="FBE4D5" w:themeFill="accent2" w:themeFillTint="33"/>
          </w:tcPr>
          <w:p w:rsidR="00091C95" w:rsidRDefault="00091C95" w:rsidP="00091C95">
            <w:pPr>
              <w:tabs>
                <w:tab w:val="center" w:pos="4800"/>
                <w:tab w:val="right" w:pos="9500"/>
              </w:tabs>
              <w:ind w:left="34"/>
              <w:jc w:val="both"/>
              <w:rPr>
                <w:noProof/>
              </w:rPr>
            </w:pPr>
            <w:r>
              <w:rPr>
                <w:noProof/>
              </w:rPr>
              <w:t xml:space="preserve">Soit un réel </w:t>
            </w:r>
            <m:oMath>
              <m:r>
                <w:rPr>
                  <w:rFonts w:ascii="Cambria Math" w:hAnsi="Cambria Math"/>
                  <w:noProof/>
                </w:rPr>
                <m:t>k</m:t>
              </m:r>
            </m:oMath>
            <w:r>
              <w:rPr>
                <w:noProof/>
              </w:rPr>
              <w:t xml:space="preserve"> et deux fonctions </w:t>
            </w:r>
            <m:oMath>
              <m:r>
                <w:rPr>
                  <w:rFonts w:ascii="Cambria Math" w:hAnsi="Cambria Math"/>
                  <w:noProof/>
                </w:rPr>
                <m:t>u</m:t>
              </m:r>
            </m:oMath>
            <w:r>
              <w:rPr>
                <w:noProof/>
              </w:rPr>
              <w:t xml:space="preserve"> et </w:t>
            </w:r>
            <m:oMath>
              <m:r>
                <w:rPr>
                  <w:rFonts w:ascii="Cambria Math" w:hAnsi="Cambria Math"/>
                  <w:noProof/>
                </w:rPr>
                <m:t>v</m:t>
              </m:r>
            </m:oMath>
            <w:r>
              <w:rPr>
                <w:noProof/>
              </w:rPr>
              <w:t xml:space="preserve"> dérivables sur un intervalle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>.</w:t>
            </w:r>
          </w:p>
          <w:p w:rsidR="00091C95" w:rsidRDefault="00091C95" w:rsidP="00091C95">
            <w:pPr>
              <w:pStyle w:val="Paragraphedeliste"/>
              <w:numPr>
                <w:ilvl w:val="0"/>
                <w:numId w:val="10"/>
              </w:numPr>
              <w:tabs>
                <w:tab w:val="center" w:pos="4800"/>
                <w:tab w:val="right" w:pos="9500"/>
              </w:tabs>
              <w:ind w:left="754"/>
              <w:jc w:val="both"/>
              <w:rPr>
                <w:noProof/>
              </w:rPr>
            </w:pPr>
            <w:r>
              <w:rPr>
                <w:noProof/>
              </w:rPr>
              <w:t xml:space="preserve">Les fonctions </w:t>
            </w:r>
            <m:oMath>
              <m:r>
                <w:rPr>
                  <w:rFonts w:ascii="Cambria Math" w:hAnsi="Cambria Math"/>
                  <w:noProof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+</m:t>
              </m:r>
              <m:r>
                <w:rPr>
                  <w:rFonts w:ascii="Cambria Math" w:hAnsi="Cambria Math"/>
                  <w:noProof/>
                </w:rPr>
                <m:t>v</m:t>
              </m:r>
            </m:oMath>
            <w:r>
              <w:rPr>
                <w:noProof/>
              </w:rPr>
              <w:t xml:space="preserve">,  </w:t>
            </w:r>
            <m:oMath>
              <m:r>
                <w:rPr>
                  <w:rFonts w:ascii="Cambria Math" w:hAnsi="Cambria Math"/>
                  <w:noProof/>
                </w:rPr>
                <m:t>ku</m:t>
              </m:r>
            </m:oMath>
            <w:r>
              <w:rPr>
                <w:noProof/>
              </w:rPr>
              <w:t xml:space="preserve">  et  </w:t>
            </w:r>
            <m:oMath>
              <m:r>
                <w:rPr>
                  <w:rFonts w:ascii="Cambria Math" w:hAnsi="Cambria Math"/>
                  <w:noProof/>
                </w:rPr>
                <m:t>uv</m:t>
              </m:r>
            </m:oMath>
            <w:r>
              <w:rPr>
                <w:noProof/>
              </w:rPr>
              <w:t xml:space="preserve"> sont dérivables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>.</w:t>
            </w:r>
          </w:p>
          <w:p w:rsidR="00091C95" w:rsidRPr="00D34293" w:rsidRDefault="00091C95" w:rsidP="00091C95">
            <w:pPr>
              <w:pStyle w:val="Paragraphedeliste"/>
              <w:numPr>
                <w:ilvl w:val="0"/>
                <w:numId w:val="10"/>
              </w:numPr>
              <w:tabs>
                <w:tab w:val="center" w:pos="4800"/>
                <w:tab w:val="right" w:pos="9500"/>
              </w:tabs>
              <w:ind w:left="754"/>
              <w:jc w:val="both"/>
              <w:rPr>
                <w:noProof/>
              </w:rPr>
            </w:pPr>
            <w:r>
              <w:rPr>
                <w:noProof/>
              </w:rPr>
              <w:t xml:space="preserve">Les fonctions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v</m:t>
                  </m:r>
                </m:den>
              </m:f>
            </m:oMath>
            <w:r w:rsidRPr="00D34293">
              <w:rPr>
                <w:noProof/>
                <w:sz w:val="28"/>
              </w:rPr>
              <w:t xml:space="preserve"> </w:t>
            </w:r>
            <w:r>
              <w:rPr>
                <w:noProof/>
              </w:rPr>
              <w:t xml:space="preserve">et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v</m:t>
                  </m:r>
                </m:den>
              </m:f>
            </m:oMath>
            <w:r>
              <w:rPr>
                <w:noProof/>
              </w:rPr>
              <w:t xml:space="preserve"> sont dérivables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 sauf là où </w:t>
            </w:r>
            <m:oMath>
              <m:r>
                <w:rPr>
                  <w:rFonts w:ascii="Cambria Math" w:hAnsi="Cambria Math"/>
                  <w:noProof/>
                </w:rPr>
                <m:t>v</m:t>
              </m:r>
            </m:oMath>
            <w:r>
              <w:rPr>
                <w:noProof/>
              </w:rPr>
              <w:t xml:space="preserve"> s’annule.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500"/>
              <w:gridCol w:w="1500"/>
              <w:gridCol w:w="1500"/>
              <w:gridCol w:w="1500"/>
              <w:gridCol w:w="1500"/>
            </w:tblGrid>
            <w:tr w:rsidR="00091C95" w:rsidTr="00091C95">
              <w:trPr>
                <w:trHeight w:val="634"/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Fonction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ku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uv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4C7EE7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4C7EE7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c>
            </w:tr>
            <w:tr w:rsidR="00091C95" w:rsidTr="00091C95">
              <w:trPr>
                <w:trHeight w:val="634"/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w:r>
                    <w:t>Dérivée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'+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ku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uv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091C95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1C95" w:rsidRDefault="004C7EE7" w:rsidP="00D34293">
                  <w:pPr>
                    <w:tabs>
                      <w:tab w:val="center" w:pos="4800"/>
                      <w:tab w:val="right" w:pos="9500"/>
                    </w:tabs>
                    <w:spacing w:after="0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uv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</w:tr>
          </w:tbl>
          <w:p w:rsidR="00091C95" w:rsidRDefault="00091C95" w:rsidP="00091C95">
            <w:pPr>
              <w:tabs>
                <w:tab w:val="center" w:pos="4800"/>
                <w:tab w:val="right" w:pos="9500"/>
              </w:tabs>
              <w:jc w:val="both"/>
              <w:rPr>
                <w:noProof/>
              </w:rPr>
            </w:pPr>
          </w:p>
        </w:tc>
      </w:tr>
    </w:tbl>
    <w:p w:rsidR="001258BC" w:rsidRDefault="001258BC" w:rsidP="001258BC">
      <w:pPr>
        <w:spacing w:after="0"/>
        <w:rPr>
          <w:rFonts w:ascii="Times New Roman" w:hAnsi="Times New Roman"/>
        </w:rPr>
      </w:pPr>
    </w:p>
    <w:p w:rsidR="003F129A" w:rsidRPr="003F129A" w:rsidRDefault="003F129A" w:rsidP="001258BC">
      <w:pPr>
        <w:spacing w:after="0"/>
        <w:rPr>
          <w:rFonts w:ascii="Times New Roman" w:hAnsi="Times New Roman"/>
          <w:b/>
          <w:color w:val="5B9BD5" w:themeColor="accent1"/>
          <w:u w:val="single"/>
        </w:rPr>
      </w:pPr>
      <w:r w:rsidRPr="003F129A">
        <w:rPr>
          <w:rFonts w:ascii="Times New Roman" w:hAnsi="Times New Roman"/>
          <w:b/>
          <w:color w:val="5B9BD5" w:themeColor="accent1"/>
          <w:u w:val="single"/>
        </w:rPr>
        <w:t>Preuve du produit</w:t>
      </w:r>
    </w:p>
    <w:p w:rsidR="003F129A" w:rsidRDefault="00F623E4" w:rsidP="001258BC">
      <w:pPr>
        <w:spacing w:after="0"/>
        <w:rPr>
          <w:rFonts w:ascii="Times New Roman" w:hAnsi="Times New Roman"/>
        </w:rPr>
      </w:pPr>
      <w:bookmarkStart w:id="0" w:name="_GoBack"/>
      <m:oMath>
        <m:r>
          <w:rPr>
            <w:rFonts w:ascii="Cambria Math" w:hAnsi="Cambria Math"/>
          </w:rPr>
          <m:t>a∈I</m:t>
        </m:r>
      </m:oMath>
      <w:r w:rsidRPr="00F623E4">
        <w:rPr>
          <w:rFonts w:ascii="Times New Roman" w:hAnsi="Times New Roman"/>
        </w:rPr>
        <w:t xml:space="preserve"> </w:t>
      </w:r>
      <w:proofErr w:type="gramStart"/>
      <w:r w:rsidRPr="00F623E4">
        <w:rPr>
          <w:rFonts w:ascii="Times New Roman" w:hAnsi="Times New Roman"/>
        </w:rPr>
        <w:t>et</w:t>
      </w:r>
      <w:proofErr w:type="gramEnd"/>
      <w:r w:rsidRPr="00F623E4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h≠0</m:t>
        </m:r>
      </m:oMath>
      <w:r>
        <w:rPr>
          <w:rFonts w:ascii="Times New Roman" w:hAnsi="Times New Roman"/>
        </w:rPr>
        <w:t xml:space="preserve"> tel que </w:t>
      </w:r>
      <m:oMath>
        <m:r>
          <w:rPr>
            <w:rFonts w:ascii="Cambria Math" w:hAnsi="Cambria Math"/>
          </w:rPr>
          <m:t>a+h∈I</m:t>
        </m:r>
      </m:oMath>
    </w:p>
    <w:p w:rsidR="00F623E4" w:rsidRDefault="00F623E4" w:rsidP="001258BC">
      <w:pPr>
        <w:spacing w:after="0"/>
        <w:rPr>
          <w:noProof/>
        </w:rPr>
      </w:pP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v</m:t>
        </m:r>
      </m:oMath>
      <w:r>
        <w:rPr>
          <w:noProof/>
        </w:rPr>
        <w:t xml:space="preserve"> dérivables sur </w:t>
      </w:r>
      <m:oMath>
        <m:r>
          <w:rPr>
            <w:rFonts w:ascii="Cambria Math" w:hAnsi="Cambria Math"/>
            <w:noProof/>
          </w:rPr>
          <m:t>I</m:t>
        </m:r>
      </m:oMath>
    </w:p>
    <w:p w:rsidR="00F34C72" w:rsidRDefault="00F34C72" w:rsidP="001258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définition du produit de </w:t>
      </w:r>
      <w:r w:rsidR="004C7EE7">
        <w:rPr>
          <w:rFonts w:ascii="Times New Roman" w:hAnsi="Times New Roman"/>
        </w:rPr>
        <w:t>deux fonctions</w:t>
      </w:r>
      <w:r>
        <w:rPr>
          <w:rFonts w:ascii="Times New Roman" w:hAnsi="Times New Roman"/>
        </w:rPr>
        <w:t xml:space="preserve"> : </w:t>
      </w:r>
      <m:oMath>
        <m:r>
          <w:rPr>
            <w:rFonts w:ascii="Cambria Math" w:hAnsi="Cambria Math"/>
          </w:rPr>
          <m:t>uv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a+h</m:t>
            </m:r>
          </m:e>
        </m:d>
        <m:r>
          <w:rPr>
            <w:rFonts w:ascii="Cambria Math" w:hAnsi="Cambria Math"/>
          </w:rPr>
          <m:t>+uv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a+h</m:t>
            </m:r>
          </m:e>
        </m:d>
        <m:r>
          <w:rPr>
            <w:rFonts w:ascii="Cambria Math" w:hAnsi="Cambria Math"/>
          </w:rPr>
          <m:t>×v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a+h</m:t>
            </m:r>
          </m:e>
        </m:d>
        <m:r>
          <w:rPr>
            <w:rFonts w:ascii="Cambria Math" w:hAnsi="Cambria Math"/>
          </w:rPr>
          <m:t>+u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×v(a)</m:t>
        </m:r>
      </m:oMath>
    </w:p>
    <w:p w:rsidR="004C7EE7" w:rsidRDefault="004C7EE7" w:rsidP="001258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Ou aussi</w:t>
      </w:r>
    </w:p>
    <w:p w:rsidR="004C7EE7" w:rsidRDefault="004C7EE7" w:rsidP="001258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uv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a+h</m:t>
            </m:r>
          </m:e>
        </m:d>
        <m:r>
          <w:rPr>
            <w:rFonts w:ascii="Cambria Math" w:hAnsi="Cambria Math"/>
          </w:rPr>
          <m:t>+uv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a+h</m:t>
            </m:r>
          </m:e>
        </m:d>
        <m:r>
          <w:rPr>
            <w:rFonts w:ascii="Cambria Math" w:hAnsi="Cambria Math"/>
          </w:rPr>
          <m:t>×v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a+h</m:t>
            </m:r>
          </m:e>
        </m:d>
        <m:r>
          <m:rPr>
            <m:sty m:val="bi"/>
          </m:rPr>
          <w:rPr>
            <w:rFonts w:ascii="Cambria Math" w:hAnsi="Cambria Math"/>
            <w:color w:val="0070C0"/>
          </w:rPr>
          <m:t>-u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0070C0"/>
          </w:rPr>
          <m:t>×v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a+h</m:t>
            </m:r>
          </m:e>
        </m:d>
        <m:r>
          <m:rPr>
            <m:sty m:val="bi"/>
          </m:rPr>
          <w:rPr>
            <w:rFonts w:ascii="Cambria Math" w:hAnsi="Cambria Math"/>
            <w:color w:val="0070C0"/>
          </w:rPr>
          <m:t>+u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0070C0"/>
          </w:rPr>
          <m:t>×v(a+h)</m:t>
        </m:r>
        <m:r>
          <w:rPr>
            <w:rFonts w:ascii="Cambria Math" w:hAnsi="Cambria Math"/>
          </w:rPr>
          <m:t>+u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×v(a)</m:t>
        </m:r>
      </m:oMath>
    </w:p>
    <w:bookmarkEnd w:id="0"/>
    <w:p w:rsidR="004C7EE7" w:rsidRDefault="004C7EE7" w:rsidP="001258BC">
      <w:pPr>
        <w:spacing w:after="0"/>
        <w:rPr>
          <w:rFonts w:ascii="Times New Roman" w:hAnsi="Times New Roman"/>
        </w:rPr>
      </w:pPr>
    </w:p>
    <w:p w:rsidR="00F34C72" w:rsidRPr="00F623E4" w:rsidRDefault="00F34C72" w:rsidP="001258BC">
      <w:pPr>
        <w:spacing w:after="0"/>
        <w:rPr>
          <w:rFonts w:ascii="Times New Roman" w:hAnsi="Times New Roman"/>
        </w:rPr>
      </w:pPr>
    </w:p>
    <w:p w:rsidR="003F129A" w:rsidRDefault="003F129A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</w:p>
    <w:p w:rsidR="00F623E4" w:rsidRDefault="00F623E4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</w:p>
    <w:p w:rsidR="001258BC" w:rsidRPr="000D5BD4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0D5BD4">
        <w:rPr>
          <w:rFonts w:ascii="Times New Roman" w:hAnsi="Times New Roman"/>
          <w:b/>
          <w:color w:val="00B050"/>
          <w:u w:val="single"/>
        </w:rPr>
        <w:t>Exemples</w:t>
      </w:r>
    </w:p>
    <w:p w:rsidR="001258BC" w:rsidRPr="003544BD" w:rsidRDefault="001258BC" w:rsidP="003544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f(x)=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5x</m:t>
            </m:r>
          </m:e>
        </m:d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3x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e>
        </m:d>
      </m:oMath>
      <w:r w:rsidRPr="003544BD">
        <w:rPr>
          <w:rFonts w:ascii="Times New Roman" w:hAnsi="Times New Roman"/>
        </w:rPr>
        <w:tab/>
      </w:r>
      <w:r w:rsidRPr="003544BD">
        <w:rPr>
          <w:rFonts w:ascii="Times New Roman" w:hAnsi="Times New Roman"/>
        </w:rPr>
        <w:tab/>
      </w:r>
    </w:p>
    <w:p w:rsidR="001258BC" w:rsidRPr="003544BD" w:rsidRDefault="003544BD" w:rsidP="003544BD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g(x)=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den>
        </m:f>
      </m:oMath>
    </w:p>
    <w:p w:rsidR="00E90E07" w:rsidRPr="00E90E07" w:rsidRDefault="00E90E07" w:rsidP="001258BC">
      <w:pPr>
        <w:spacing w:after="0"/>
        <w:outlineLvl w:val="0"/>
        <w:rPr>
          <w:rFonts w:ascii="Times New Roman" w:hAnsi="Times New Roman"/>
        </w:rPr>
      </w:pPr>
    </w:p>
    <w:p w:rsidR="001258BC" w:rsidRDefault="001258BC" w:rsidP="001258BC">
      <w:pPr>
        <w:spacing w:after="0"/>
        <w:rPr>
          <w:rFonts w:ascii="Times New Roman" w:hAnsi="Times New Roman"/>
        </w:rPr>
      </w:pPr>
    </w:p>
    <w:p w:rsidR="001258BC" w:rsidRPr="000D5BD4" w:rsidRDefault="001258BC" w:rsidP="00E90E07">
      <w:pPr>
        <w:pStyle w:val="Paragraphedeliste"/>
        <w:numPr>
          <w:ilvl w:val="0"/>
          <w:numId w:val="5"/>
        </w:numPr>
        <w:spacing w:after="0"/>
        <w:outlineLvl w:val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0D5BD4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Dérivées de fonctions composées</w:t>
      </w: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0D5BD4" w:rsidRDefault="000D5BD4" w:rsidP="000D5BD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Dans cette partie, </w:t>
      </w: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désigne une fonction et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 un intervalle.</w:t>
      </w:r>
    </w:p>
    <w:p w:rsidR="000D5BD4" w:rsidRPr="000D5BD4" w:rsidRDefault="000D5BD4" w:rsidP="000D5BD4">
      <w:pPr>
        <w:tabs>
          <w:tab w:val="center" w:pos="4800"/>
          <w:tab w:val="right" w:pos="9500"/>
        </w:tabs>
        <w:jc w:val="both"/>
        <w:rPr>
          <w:b/>
          <w:noProof/>
          <w:color w:val="FF0000"/>
        </w:rPr>
      </w:pPr>
      <w:r w:rsidRPr="000D5BD4">
        <w:rPr>
          <w:b/>
          <w:noProof/>
          <w:color w:val="FF0000"/>
          <w:u w:val="single"/>
        </w:rPr>
        <w:t>Propriété</w:t>
      </w:r>
      <w:r w:rsidRPr="000D5BD4">
        <w:rPr>
          <w:b/>
          <w:noProof/>
          <w:color w:val="FF0000"/>
        </w:rPr>
        <w:t xml:space="preserve"> - Dérivée de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</w:rPr>
              <m:t>u</m:t>
            </m:r>
          </m:e>
        </m:rad>
      </m:oMath>
    </w:p>
    <w:tbl>
      <w:tblPr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1"/>
      </w:tblGrid>
      <w:tr w:rsidR="000D5BD4" w:rsidTr="000D5BD4">
        <w:trPr>
          <w:trHeight w:val="1030"/>
          <w:jc w:val="center"/>
        </w:trPr>
        <w:tc>
          <w:tcPr>
            <w:tcW w:w="7971" w:type="dxa"/>
            <w:shd w:val="clear" w:color="auto" w:fill="FBE4D5" w:themeFill="accent2" w:themeFillTint="33"/>
          </w:tcPr>
          <w:p w:rsidR="000D5BD4" w:rsidRDefault="000D5BD4" w:rsidP="000D5BD4">
            <w:pPr>
              <w:tabs>
                <w:tab w:val="center" w:pos="4800"/>
                <w:tab w:val="right" w:pos="9500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Si </w:t>
            </w:r>
            <m:oMath>
              <m:r>
                <w:rPr>
                  <w:rFonts w:ascii="Cambria Math" w:hAnsi="Cambria Math"/>
                  <w:noProof/>
                </w:rPr>
                <m:t>u</m:t>
              </m:r>
            </m:oMath>
            <w:r>
              <w:rPr>
                <w:noProof/>
              </w:rPr>
              <w:t xml:space="preserve"> est dérivable et strictement positive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, alors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</m:rad>
            </m:oMath>
            <w:r>
              <w:rPr>
                <w:noProof/>
              </w:rPr>
              <w:t xml:space="preserve"> est dérivable sur </w:t>
            </w:r>
            <m:oMath>
              <m:r>
                <w:rPr>
                  <w:rFonts w:ascii="Cambria Math" w:hAnsi="Cambria Math"/>
                  <w:noProof/>
                </w:rPr>
                <m:t>I</m:t>
              </m:r>
            </m:oMath>
            <w:r>
              <w:rPr>
                <w:noProof/>
              </w:rPr>
              <w:t xml:space="preserve"> et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u</m:t>
                        </m:r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'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u</m:t>
                        </m:r>
                      </m:e>
                    </m:rad>
                  </m:den>
                </m:f>
              </m:oMath>
            </m:oMathPara>
          </w:p>
        </w:tc>
      </w:tr>
    </w:tbl>
    <w:p w:rsidR="000D5BD4" w:rsidRDefault="000D5BD4" w:rsidP="000D5BD4">
      <w:pPr>
        <w:tabs>
          <w:tab w:val="center" w:pos="4800"/>
          <w:tab w:val="right" w:pos="9500"/>
        </w:tabs>
        <w:jc w:val="both"/>
        <w:rPr>
          <w:noProof/>
        </w:rPr>
      </w:pPr>
    </w:p>
    <w:p w:rsidR="000D5BD4" w:rsidRPr="00F43107" w:rsidRDefault="000D5BD4" w:rsidP="000D5BD4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F43107">
        <w:rPr>
          <w:b/>
          <w:noProof/>
          <w:color w:val="0070C0"/>
          <w:u w:val="single"/>
        </w:rPr>
        <w:t>Preuve</w:t>
      </w:r>
    </w:p>
    <w:p w:rsidR="000D5BD4" w:rsidRDefault="000D5BD4" w:rsidP="000D5BD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un réel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∈</m:t>
        </m:r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 et un réel </w:t>
      </w:r>
      <m:oMath>
        <m:r>
          <w:rPr>
            <w:rFonts w:ascii="Cambria Math" w:hAnsi="Cambria Math"/>
            <w:noProof/>
          </w:rPr>
          <m:t>h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 tel que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+</m:t>
        </m:r>
        <m:r>
          <w:rPr>
            <w:rFonts w:ascii="Cambria Math" w:hAnsi="Cambria Math"/>
            <w:noProof/>
          </w:rPr>
          <m:t>h</m:t>
        </m:r>
      </m:oMath>
      <w:r>
        <w:rPr>
          <w:noProof/>
        </w:rPr>
        <w:t xml:space="preserve"> soit dans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>.</w:t>
      </w:r>
    </w:p>
    <w:p w:rsidR="00F43107" w:rsidRDefault="000D5BD4" w:rsidP="00F4310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calcule le taux d’accroissement de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u</m:t>
            </m:r>
          </m:e>
        </m:rad>
      </m:oMath>
      <w:r>
        <w:rPr>
          <w:noProof/>
        </w:rPr>
        <w:t xml:space="preserve"> entre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+</m:t>
        </m:r>
        <m:r>
          <w:rPr>
            <w:rFonts w:ascii="Cambria Math" w:hAnsi="Cambria Math"/>
            <w:noProof/>
          </w:rPr>
          <m:t>h</m:t>
        </m:r>
      </m:oMath>
      <w:r>
        <w:rPr>
          <w:noProof/>
        </w:rPr>
        <w:t>.</w:t>
      </w:r>
    </w:p>
    <w:p w:rsidR="000D5BD4" w:rsidRDefault="004C7EE7" w:rsidP="00F43107">
      <w:pPr>
        <w:tabs>
          <w:tab w:val="center" w:pos="4800"/>
          <w:tab w:val="right" w:pos="9500"/>
        </w:tabs>
        <w:jc w:val="both"/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(</m:t>
                  </m:r>
                  <m:r>
                    <w:rPr>
                      <w:rFonts w:ascii="Cambria Math" w:hAnsi="Cambria Math"/>
                      <w:noProof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r>
                    <w:rPr>
                      <w:rFonts w:ascii="Cambria Math" w:hAnsi="Cambria Math"/>
                      <w:noProof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)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(</m:t>
                  </m:r>
                  <m:r>
                    <w:rPr>
                      <w:rFonts w:ascii="Cambria Math" w:hAnsi="Cambria Math"/>
                      <w:noProof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)</m:t>
                  </m:r>
                </m:e>
              </m:rad>
            </m:num>
            <m:den>
              <m:r>
                <w:rPr>
                  <w:rFonts w:ascii="Cambria Math" w:hAnsi="Cambria Math"/>
                  <w:noProof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(</m:t>
              </m:r>
              <m:r>
                <w:rPr>
                  <w:rFonts w:ascii="Cambria Math" w:hAnsi="Cambria Math"/>
                  <w:noProof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+</m:t>
              </m:r>
              <m:r>
                <w:rPr>
                  <w:rFonts w:ascii="Cambria Math" w:hAnsi="Cambria Math"/>
                  <w:noProof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)-</m:t>
              </m:r>
              <m:r>
                <w:rPr>
                  <w:rFonts w:ascii="Cambria Math" w:hAnsi="Cambria Math"/>
                  <w:noProof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(</m:t>
              </m:r>
              <m:r>
                <w:rPr>
                  <w:rFonts w:ascii="Cambria Math" w:hAnsi="Cambria Math"/>
                  <w:noProof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</m:t>
              </m:r>
            </m:num>
            <m:den>
              <m:r>
                <w:rPr>
                  <w:rFonts w:ascii="Cambria Math" w:hAnsi="Cambria Math"/>
                  <w:noProof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(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+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)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(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)</m:t>
                      </m:r>
                    </m:e>
                  </m:rad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(</m:t>
              </m:r>
              <m:r>
                <w:rPr>
                  <w:rFonts w:ascii="Cambria Math" w:hAnsi="Cambria Math"/>
                  <w:noProof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+</m:t>
              </m:r>
              <m:r>
                <w:rPr>
                  <w:rFonts w:ascii="Cambria Math" w:hAnsi="Cambria Math"/>
                  <w:noProof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)-</m:t>
              </m:r>
              <m:r>
                <w:rPr>
                  <w:rFonts w:ascii="Cambria Math" w:hAnsi="Cambria Math"/>
                  <w:noProof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(</m:t>
              </m:r>
              <m:r>
                <w:rPr>
                  <w:rFonts w:ascii="Cambria Math" w:hAnsi="Cambria Math"/>
                  <w:noProof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)</m:t>
              </m:r>
            </m:num>
            <m:den>
              <m:r>
                <w:rPr>
                  <w:rFonts w:ascii="Cambria Math" w:hAnsi="Cambria Math"/>
                  <w:noProof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(</m:t>
                  </m:r>
                  <m:r>
                    <w:rPr>
                      <w:rFonts w:ascii="Cambria Math" w:hAnsi="Cambria Math"/>
                      <w:noProof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r>
                    <w:rPr>
                      <w:rFonts w:ascii="Cambria Math" w:hAnsi="Cambria Math"/>
                      <w:noProof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)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(</m:t>
                  </m:r>
                  <m:r>
                    <w:rPr>
                      <w:rFonts w:ascii="Cambria Math" w:hAnsi="Cambria Math"/>
                      <w:noProof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)</m:t>
                  </m:r>
                </m:e>
              </m:rad>
            </m:den>
          </m:f>
        </m:oMath>
      </m:oMathPara>
    </w:p>
    <w:p w:rsidR="000D5BD4" w:rsidRDefault="000D5BD4" w:rsidP="00F4310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Or, la fonction </w:t>
      </w: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est dérivable sur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 donc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noProof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→0</m:t>
                </m: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+</m:t>
                    </m:r>
                    <m: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</m:t>
                </m:r>
                <m:r>
                  <w:rPr>
                    <w:rFonts w:ascii="Cambria Math" w:hAnsi="Cambria Math"/>
                    <w:noProof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d>
                <m:ctrlPr>
                  <w:rPr>
                    <w:rFonts w:ascii="Cambria Math" w:hAnsi="Cambria Math"/>
                    <w:noProof/>
                  </w:rPr>
                </m:ctrlPr>
              </m:num>
              <m:den>
                <m:r>
                  <w:rPr>
                    <w:rFonts w:ascii="Cambria Math" w:hAnsi="Cambria Math"/>
                    <w:noProof/>
                  </w:rPr>
                  <m:t>h</m:t>
                </m:r>
              </m:den>
            </m:f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u</m:t>
        </m:r>
        <m:r>
          <m:rPr>
            <m:sty m:val="p"/>
          </m:rPr>
          <w:rPr>
            <w:rFonts w:ascii="Cambria Math" w:hAnsi="Cambria Math"/>
            <w:noProof/>
          </w:rPr>
          <m:t>'(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</w:t>
      </w:r>
    </w:p>
    <w:p w:rsidR="000D5BD4" w:rsidRDefault="000D5BD4" w:rsidP="00F4310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D’où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→0</m:t>
                </m: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h</m:t>
                        </m:r>
                      </m:e>
                    </m:d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a</m:t>
                        </m:r>
                      </m:e>
                    </m:d>
                  </m:e>
                </m:ra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m:rPr>
            <m:sty m:val="p"/>
          </m:rP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  <m:ctrlPr>
              <w:rPr>
                <w:rFonts w:ascii="Cambria Math" w:hAnsi="Cambria Math"/>
                <w:noProof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deg>
              <m:e>
                <m:r>
                  <w:rPr>
                    <w:rFonts w:ascii="Cambria Math" w:hAnsi="Cambria Math"/>
                    <w:noProof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d>
              </m:e>
            </m:rad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u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a</m:t>
                </m:r>
              </m:e>
            </m:d>
            <m:ctrlPr>
              <w:rPr>
                <w:rFonts w:ascii="Cambria Math" w:hAnsi="Cambria Math"/>
                <w:noProof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deg>
              <m:e>
                <m:r>
                  <w:rPr>
                    <w:rFonts w:ascii="Cambria Math" w:hAnsi="Cambria Math"/>
                    <w:noProof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d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noProof/>
        </w:rPr>
        <w:t xml:space="preserve">. </w:t>
      </w:r>
    </w:p>
    <w:p w:rsidR="001258BC" w:rsidRDefault="001258BC" w:rsidP="001258BC">
      <w:pPr>
        <w:spacing w:after="0"/>
        <w:rPr>
          <w:rFonts w:ascii="Times New Roman" w:hAnsi="Times New Roman"/>
        </w:rPr>
      </w:pPr>
    </w:p>
    <w:p w:rsidR="001258BC" w:rsidRPr="00A73F2D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A73F2D">
        <w:rPr>
          <w:rFonts w:ascii="Times New Roman" w:hAnsi="Times New Roman"/>
          <w:b/>
          <w:color w:val="00B050"/>
          <w:u w:val="single"/>
        </w:rPr>
        <w:t>Exemple</w:t>
      </w:r>
    </w:p>
    <w:p w:rsidR="001258BC" w:rsidRPr="00E90E07" w:rsidRDefault="00A73F2D" w:rsidP="00562FD6">
      <w:pPr>
        <w:spacing w:after="0"/>
        <w:ind w:firstLine="708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f(x)=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+4x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e>
        </m:rad>
      </m:oMath>
      <w:r w:rsidR="001258BC" w:rsidRPr="00E90E07">
        <w:rPr>
          <w:rFonts w:ascii="Times New Roman" w:hAnsi="Times New Roman"/>
        </w:rPr>
        <w:tab/>
      </w:r>
      <w:r w:rsidR="001258BC" w:rsidRPr="00E90E07">
        <w:rPr>
          <w:rFonts w:ascii="Times New Roman" w:hAnsi="Times New Roman"/>
        </w:rPr>
        <w:tab/>
      </w:r>
    </w:p>
    <w:p w:rsidR="00F43107" w:rsidRDefault="00F43107" w:rsidP="001258BC">
      <w:pPr>
        <w:spacing w:after="0"/>
        <w:rPr>
          <w:rFonts w:ascii="Times New Roman" w:hAnsi="Times New Roman"/>
        </w:rPr>
      </w:pPr>
    </w:p>
    <w:p w:rsidR="00AB397E" w:rsidRPr="00AB397E" w:rsidRDefault="00F87CBE" w:rsidP="00AB397E">
      <w:pPr>
        <w:rPr>
          <w:rFonts w:ascii="Times New Roman" w:hAnsi="Times New Roman"/>
          <w:b/>
          <w:color w:val="FF0000"/>
        </w:rPr>
      </w:pPr>
      <w:r w:rsidRPr="00AB397E">
        <w:rPr>
          <w:rFonts w:ascii="Times New Roman" w:hAnsi="Times New Roman"/>
          <w:b/>
          <w:color w:val="FF0000"/>
          <w:u w:val="single"/>
        </w:rPr>
        <w:t>Propriété</w:t>
      </w:r>
      <w:r w:rsidR="00AB397E" w:rsidRPr="00AB397E">
        <w:rPr>
          <w:rFonts w:ascii="Times New Roman" w:hAnsi="Times New Roman"/>
          <w:b/>
          <w:color w:val="FF0000"/>
        </w:rPr>
        <w:t xml:space="preserve"> – Dérivée de</w:t>
      </w:r>
      <w:r w:rsidR="00AB397E">
        <w:rPr>
          <w:rFonts w:ascii="Times New Roman" w:hAnsi="Times New Roman"/>
          <w:b/>
          <w:color w:val="FF0000"/>
        </w:rPr>
        <w:t xml:space="preserve"> </w:t>
      </w:r>
      <w:r w:rsidR="00AB397E" w:rsidRPr="00AB397E">
        <w:rPr>
          <w:rFonts w:ascii="Times New Roman" w:hAnsi="Times New Roman"/>
          <w:b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n</m:t>
            </m:r>
          </m:sup>
        </m:sSup>
      </m:oMath>
      <w:r w:rsidR="00AB397E" w:rsidRPr="00AB397E">
        <w:rPr>
          <w:rFonts w:ascii="Times New Roman" w:hAnsi="Times New Roman"/>
          <w:b/>
          <w:color w:val="FF0000"/>
        </w:rPr>
        <w:t xml:space="preserve"> </w:t>
      </w:r>
      <w:r w:rsidR="00AB397E">
        <w:rPr>
          <w:rFonts w:ascii="Times New Roman" w:hAnsi="Times New Roman"/>
          <w:b/>
          <w:color w:val="FF0000"/>
        </w:rPr>
        <w:t xml:space="preserve"> </w:t>
      </w:r>
      <w:r w:rsidR="00AB397E" w:rsidRPr="00AB397E">
        <w:rPr>
          <w:rFonts w:ascii="Times New Roman" w:hAnsi="Times New Roman"/>
          <w:b/>
          <w:color w:val="FF0000"/>
        </w:rPr>
        <w:t>et</w:t>
      </w:r>
      <w:r w:rsidR="00AB397E">
        <w:rPr>
          <w:rFonts w:ascii="Times New Roman" w:hAnsi="Times New Roman"/>
          <w:b/>
          <w:color w:val="FF0000"/>
        </w:rPr>
        <w:t xml:space="preserve"> </w:t>
      </w:r>
      <w:r w:rsidR="00AB397E" w:rsidRPr="00AB397E">
        <w:rPr>
          <w:rFonts w:ascii="Times New Roman" w:hAnsi="Times New Roman"/>
          <w:b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-n</m:t>
            </m:r>
          </m:sup>
        </m:sSup>
      </m:oMath>
    </w:p>
    <w:tbl>
      <w:tblPr>
        <w:tblW w:w="0" w:type="auto"/>
        <w:tblInd w:w="-6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AB397E" w:rsidTr="00AB397E">
        <w:trPr>
          <w:trHeight w:val="1354"/>
        </w:trPr>
        <w:tc>
          <w:tcPr>
            <w:tcW w:w="9231" w:type="dxa"/>
            <w:shd w:val="clear" w:color="auto" w:fill="FBE4D5" w:themeFill="accent2" w:themeFillTint="33"/>
          </w:tcPr>
          <w:p w:rsidR="00AB397E" w:rsidRPr="00AB397E" w:rsidRDefault="00AB397E" w:rsidP="00AB397E">
            <w:pPr>
              <w:spacing w:after="0" w:line="360" w:lineRule="auto"/>
              <w:ind w:left="51"/>
              <w:rPr>
                <w:rFonts w:ascii="Times New Roman" w:hAnsi="Times New Roman"/>
                <w:color w:val="FF0000"/>
              </w:rPr>
            </w:pPr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n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*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Si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alors :  </w:t>
            </w:r>
          </w:p>
          <w:p w:rsidR="00AB397E" w:rsidRDefault="00AB397E" w:rsidP="00AB397E">
            <w:pPr>
              <w:pStyle w:val="Paragraphedeliste"/>
              <w:numPr>
                <w:ilvl w:val="1"/>
                <w:numId w:val="7"/>
              </w:numPr>
              <w:tabs>
                <w:tab w:val="center" w:pos="4800"/>
                <w:tab w:val="right" w:pos="9500"/>
              </w:tabs>
              <w:spacing w:after="0" w:line="360" w:lineRule="auto"/>
              <w:ind w:left="113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)'=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nu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'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-1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</w:t>
            </w:r>
          </w:p>
          <w:p w:rsidR="00AB397E" w:rsidRPr="00AB397E" w:rsidRDefault="00AB397E" w:rsidP="00AB397E">
            <w:pPr>
              <w:pStyle w:val="Paragraphedeliste"/>
              <w:numPr>
                <w:ilvl w:val="1"/>
                <w:numId w:val="7"/>
              </w:numPr>
              <w:tabs>
                <w:tab w:val="center" w:pos="4800"/>
                <w:tab w:val="right" w:pos="9500"/>
              </w:tabs>
              <w:spacing w:after="0" w:line="360" w:lineRule="auto"/>
              <w:ind w:left="113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sauf là où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s’annule et </w:t>
            </w:r>
            <m:oMath>
              <m:d>
                <m:d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color w:val="000000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-</m:t>
                      </m:r>
                      <m: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n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=-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nu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'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-1</m:t>
                  </m:r>
                </m:sup>
              </m:sSup>
            </m:oMath>
            <w:r w:rsidRPr="00AB39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</w:t>
            </w:r>
          </w:p>
        </w:tc>
      </w:tr>
    </w:tbl>
    <w:p w:rsidR="00AB397E" w:rsidRPr="00AB397E" w:rsidRDefault="00AB397E" w:rsidP="00AB397E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A73F2D" w:rsidRDefault="00A73F2D" w:rsidP="00A73F2D">
      <w:p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F43107">
        <w:rPr>
          <w:b/>
          <w:noProof/>
          <w:color w:val="0070C0"/>
          <w:u w:val="single"/>
        </w:rPr>
        <w:t>Preuve</w:t>
      </w:r>
    </w:p>
    <w:p w:rsidR="00AB397E" w:rsidRPr="00A73F2D" w:rsidRDefault="00AB397E" w:rsidP="00A73F2D">
      <w:pPr>
        <w:pStyle w:val="Paragraphedeliste"/>
        <w:numPr>
          <w:ilvl w:val="0"/>
          <w:numId w:val="16"/>
        </w:numPr>
        <w:tabs>
          <w:tab w:val="center" w:pos="4800"/>
          <w:tab w:val="right" w:pos="9500"/>
        </w:tabs>
        <w:jc w:val="both"/>
        <w:rPr>
          <w:b/>
          <w:noProof/>
          <w:color w:val="0070C0"/>
          <w:u w:val="single"/>
        </w:rPr>
      </w:pPr>
      <w:r w:rsidRPr="00A73F2D">
        <w:rPr>
          <w:rFonts w:ascii="Times New Roman" w:eastAsia="Calibri" w:hAnsi="Times New Roman" w:cs="Arial"/>
          <w:noProof/>
          <w:color w:val="000000"/>
          <w:szCs w:val="21"/>
        </w:rPr>
        <w:t>On démontre par récurrence. Voici l’initialisation et l’hérédité :</w:t>
      </w:r>
    </w:p>
    <w:p w:rsidR="00AB397E" w:rsidRPr="00AB397E" w:rsidRDefault="00AB397E" w:rsidP="00AB397E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1</m:t>
                </m:r>
              </m:sup>
            </m:sSup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'=1×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1-1</m:t>
            </m:r>
          </m:sup>
        </m:sSup>
      </m:oMath>
      <w:r w:rsidRPr="00AB397E">
        <w:rPr>
          <w:rFonts w:ascii="Times New Roman" w:eastAsia="Calibri" w:hAnsi="Times New Roman" w:cs="Arial"/>
          <w:noProof/>
          <w:color w:val="000000"/>
          <w:szCs w:val="21"/>
        </w:rPr>
        <w:t>. La proposition est donc initialisée au rang 1.</w:t>
      </w:r>
    </w:p>
    <w:p w:rsidR="00AB397E" w:rsidRPr="00AB397E" w:rsidRDefault="00AB397E" w:rsidP="00AB397E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Supposons qu’il existe un entier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k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∈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*</m:t>
            </m:r>
          </m:sup>
        </m:sSup>
      </m:oMath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tel que la propriété « </w:t>
      </w:r>
      <m:oMath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ku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k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</m:sup>
        </m:sSup>
      </m:oMath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» soit vraie.</w:t>
      </w:r>
    </w:p>
    <w:p w:rsidR="00AB397E" w:rsidRPr="00AB397E" w:rsidRDefault="00AB397E" w:rsidP="00AB397E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+1</m:t>
                </m:r>
              </m:sup>
            </m:sSup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k</m:t>
                </m:r>
              </m:sup>
            </m:s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k</m:t>
                </m:r>
              </m:sup>
            </m:sSup>
          </m:e>
        </m:d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k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ku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k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k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'=(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k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+1)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k</m:t>
            </m:r>
          </m:sup>
        </m:sSup>
      </m:oMath>
      <w:r w:rsidRPr="00AB397E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AB397E" w:rsidRDefault="00AB397E" w:rsidP="00AB397E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 La propriété est encore vraie au rang suivant donc elle est héréditaire.</w:t>
      </w:r>
    </w:p>
    <w:p w:rsidR="00A73F2D" w:rsidRPr="00AB397E" w:rsidRDefault="00A73F2D" w:rsidP="00AB397E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A73F2D" w:rsidRDefault="00AB397E" w:rsidP="00A73F2D">
      <w:pPr>
        <w:pStyle w:val="Paragraphedeliste"/>
        <w:numPr>
          <w:ilvl w:val="0"/>
          <w:numId w:val="16"/>
        </w:numPr>
        <w:tabs>
          <w:tab w:val="center" w:pos="4800"/>
          <w:tab w:val="right" w:pos="9500"/>
        </w:tabs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73F2D">
        <w:rPr>
          <w:rFonts w:ascii="Times New Roman" w:eastAsia="Calibri" w:hAnsi="Times New Roman" w:cs="Arial"/>
          <w:noProof/>
          <w:color w:val="000000"/>
          <w:szCs w:val="21"/>
        </w:rPr>
        <w:lastRenderedPageBreak/>
        <w:t xml:space="preserve">Si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A73F2D">
        <w:rPr>
          <w:rFonts w:ascii="Times New Roman" w:eastAsia="Calibri" w:hAnsi="Times New Roman" w:cs="Arial"/>
          <w:noProof/>
          <w:color w:val="000000"/>
          <w:szCs w:val="21"/>
        </w:rPr>
        <w:t xml:space="preserve"> est dérivable sur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</m:oMath>
      <w:r w:rsidRPr="00A73F2D">
        <w:rPr>
          <w:rFonts w:ascii="Times New Roman" w:eastAsia="Calibri" w:hAnsi="Times New Roman" w:cs="Arial"/>
          <w:noProof/>
          <w:color w:val="000000"/>
          <w:szCs w:val="21"/>
        </w:rPr>
        <w:t xml:space="preserve">, alors </w:t>
      </w:r>
      <m:oMath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1</m:t>
            </m:r>
          </m:num>
          <m:den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den>
        </m:f>
      </m:oMath>
      <w:r w:rsidRPr="00A73F2D">
        <w:rPr>
          <w:rFonts w:ascii="Times New Roman" w:eastAsia="Calibri" w:hAnsi="Times New Roman" w:cs="Arial"/>
          <w:noProof/>
          <w:color w:val="000000"/>
          <w:szCs w:val="21"/>
        </w:rPr>
        <w:t xml:space="preserve"> est dérivable sur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</m:oMath>
      <w:r w:rsidRPr="00A73F2D">
        <w:rPr>
          <w:rFonts w:ascii="Times New Roman" w:eastAsia="Calibri" w:hAnsi="Times New Roman" w:cs="Arial"/>
          <w:noProof/>
          <w:color w:val="000000"/>
          <w:szCs w:val="21"/>
        </w:rPr>
        <w:t xml:space="preserve"> sauf là 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A73F2D">
        <w:rPr>
          <w:rFonts w:ascii="Times New Roman" w:eastAsia="Calibri" w:hAnsi="Times New Roman" w:cs="Arial"/>
          <w:noProof/>
          <w:color w:val="000000"/>
          <w:szCs w:val="21"/>
        </w:rPr>
        <w:t xml:space="preserve"> s’annule</w:t>
      </w:r>
      <w:r w:rsidR="00A73F2D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A73F2D" w:rsidRDefault="004C7EE7" w:rsidP="00A73F2D">
      <w:pPr>
        <w:pStyle w:val="Paragraphedeliste"/>
        <w:tabs>
          <w:tab w:val="center" w:pos="4800"/>
          <w:tab w:val="right" w:pos="9500"/>
        </w:tabs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m:oMath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n</m:t>
                </m:r>
              </m:sup>
            </m:sSup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u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n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color w:val="000000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u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n</m:t>
                </m:r>
              </m:sup>
            </m:sSup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n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den>
            </m:f>
          </m:e>
        </m:d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u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</m:sup>
        </m:sSup>
      </m:oMath>
      <w:r w:rsidR="00AB397E" w:rsidRPr="00A73F2D">
        <w:rPr>
          <w:rFonts w:ascii="Times New Roman" w:eastAsia="Calibri" w:hAnsi="Times New Roman" w:cs="Arial"/>
          <w:noProof/>
          <w:color w:val="000000"/>
          <w:szCs w:val="21"/>
        </w:rPr>
        <w:t xml:space="preserve"> d’après la première propriété.</w:t>
      </w:r>
    </w:p>
    <w:p w:rsidR="00EB3736" w:rsidRPr="00A73F2D" w:rsidRDefault="00AB397E" w:rsidP="00A73F2D">
      <w:pPr>
        <w:pStyle w:val="Paragraphedeliste"/>
        <w:tabs>
          <w:tab w:val="center" w:pos="4800"/>
          <w:tab w:val="right" w:pos="9500"/>
        </w:tabs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Ainsi : </w:t>
      </w:r>
      <m:oMath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n</m:t>
                </m:r>
              </m:sup>
            </m:sSup>
          </m:e>
        </m: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n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</m:t>
            </m:r>
            <m:f>
              <m:f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fPr>
              <m:num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'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</m:sup>
                </m:sSup>
              </m:den>
            </m:f>
          </m:e>
        </m:d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-1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=-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nu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'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</m:e>
              <m:sup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+1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=-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nu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</m:sup>
        </m:sSup>
      </m:oMath>
      <w:r w:rsidRPr="00AB397E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1258BC" w:rsidRPr="00A73F2D" w:rsidRDefault="001258BC" w:rsidP="001258BC">
      <w:pPr>
        <w:spacing w:after="0"/>
        <w:rPr>
          <w:rFonts w:ascii="Times New Roman" w:hAnsi="Times New Roman"/>
          <w:b/>
          <w:color w:val="00B050"/>
          <w:u w:val="single"/>
        </w:rPr>
      </w:pPr>
      <w:r w:rsidRPr="00A73F2D">
        <w:rPr>
          <w:rFonts w:ascii="Times New Roman" w:hAnsi="Times New Roman"/>
          <w:b/>
          <w:color w:val="00B050"/>
          <w:u w:val="single"/>
        </w:rPr>
        <w:t>Exemple</w:t>
      </w:r>
    </w:p>
    <w:p w:rsidR="00A73F2D" w:rsidRDefault="00A73F2D" w:rsidP="00562FD6">
      <w:pPr>
        <w:pStyle w:val="Paragraphedeliste"/>
        <w:spacing w:after="0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f(x)=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</w:rPr>
                </m:ctrlPr>
              </m:dPr>
              <m:e>
                <m:r>
                  <w:rPr>
                    <w:rFonts w:ascii="Cambria Math" w:hAnsi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</w:rPr>
                  <m:t>+3x</m:t>
                </m:r>
                <m:r>
                  <w:rPr>
                    <w:rFonts w:ascii="Cambria Math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3</m:t>
                </m:r>
              </m:e>
            </m:d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562FD6">
        <w:rPr>
          <w:rFonts w:ascii="Times New Roman" w:hAnsi="Times New Roman"/>
        </w:rPr>
        <w:t xml:space="preserve"> </w:t>
      </w:r>
    </w:p>
    <w:p w:rsidR="001258BC" w:rsidRPr="00E90E07" w:rsidRDefault="001258BC" w:rsidP="001258BC">
      <w:pPr>
        <w:spacing w:after="0"/>
        <w:rPr>
          <w:rFonts w:ascii="Times New Roman" w:hAnsi="Times New Roman"/>
        </w:rPr>
      </w:pPr>
    </w:p>
    <w:p w:rsidR="001258BC" w:rsidRDefault="001258BC" w:rsidP="001258BC">
      <w:pPr>
        <w:spacing w:after="0"/>
        <w:rPr>
          <w:rFonts w:ascii="Times New Roman" w:hAnsi="Times New Roman"/>
        </w:rPr>
      </w:pPr>
    </w:p>
    <w:p w:rsidR="00303672" w:rsidRPr="00F87B53" w:rsidRDefault="00303672" w:rsidP="00F87B53">
      <w:pPr>
        <w:rPr>
          <w:rFonts w:ascii="Times New Roman" w:hAnsi="Times New Roman"/>
          <w:b/>
          <w:color w:val="FF0000"/>
        </w:rPr>
      </w:pPr>
      <w:r w:rsidRPr="00F87B53">
        <w:rPr>
          <w:rFonts w:ascii="Times New Roman" w:hAnsi="Times New Roman"/>
          <w:b/>
          <w:color w:val="FF0000"/>
          <w:u w:val="single"/>
        </w:rPr>
        <w:t>Propriété</w:t>
      </w:r>
      <w:r w:rsidR="00F87B53" w:rsidRPr="00F87B53">
        <w:rPr>
          <w:rFonts w:ascii="Times New Roman" w:hAnsi="Times New Roman"/>
          <w:b/>
          <w:color w:val="FF0000"/>
        </w:rPr>
        <w:t xml:space="preserve"> – Dérivée de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x⟼u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ax+b</m:t>
            </m:r>
          </m:e>
        </m:d>
      </m:oMath>
    </w:p>
    <w:tbl>
      <w:tblPr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F87B53" w:rsidTr="00F87B53">
        <w:trPr>
          <w:trHeight w:val="994"/>
          <w:jc w:val="center"/>
        </w:trPr>
        <w:tc>
          <w:tcPr>
            <w:tcW w:w="6591" w:type="dxa"/>
            <w:shd w:val="clear" w:color="auto" w:fill="FBE4D5" w:themeFill="accent2" w:themeFillTint="33"/>
          </w:tcPr>
          <w:p w:rsidR="00F87B53" w:rsidRPr="00F87B53" w:rsidRDefault="00F87B53" w:rsidP="00F87B53">
            <w:pPr>
              <w:tabs>
                <w:tab w:val="center" w:pos="4800"/>
                <w:tab w:val="right" w:pos="9500"/>
              </w:tabs>
              <w:spacing w:after="0" w:line="360" w:lineRule="auto"/>
              <w:ind w:left="43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deux réels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a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b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Si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alors :</w:t>
            </w:r>
          </w:p>
          <w:p w:rsidR="00F87B53" w:rsidRDefault="00F87B53" w:rsidP="00F87B53">
            <w:pPr>
              <w:tabs>
                <w:tab w:val="center" w:pos="4800"/>
                <w:tab w:val="right" w:pos="9500"/>
              </w:tabs>
              <w:spacing w:after="0" w:line="360" w:lineRule="auto"/>
              <w:ind w:left="43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: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↦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ax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+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b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là où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ax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+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b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</w:p>
          <w:p w:rsidR="00F87B53" w:rsidRDefault="00F87B53" w:rsidP="00F87B53">
            <w:pPr>
              <w:tabs>
                <w:tab w:val="center" w:pos="4800"/>
                <w:tab w:val="right" w:pos="9500"/>
              </w:tabs>
              <w:spacing w:after="0" w:line="360" w:lineRule="auto"/>
              <w:ind w:left="43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'(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)=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au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'(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ax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+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)</m:t>
                </m:r>
              </m:oMath>
            </m:oMathPara>
          </w:p>
        </w:tc>
      </w:tr>
    </w:tbl>
    <w:p w:rsidR="00F87B53" w:rsidRDefault="00F87B53" w:rsidP="00F87B53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F87B53" w:rsidRPr="00F87B53" w:rsidRDefault="00F87B53" w:rsidP="00F87B53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0070C0"/>
          <w:szCs w:val="21"/>
        </w:rPr>
      </w:pPr>
      <w:r w:rsidRPr="00F87B53">
        <w:rPr>
          <w:rFonts w:ascii="Times New Roman" w:eastAsia="Calibri" w:hAnsi="Times New Roman" w:cs="Arial"/>
          <w:b/>
          <w:noProof/>
          <w:color w:val="0070C0"/>
          <w:szCs w:val="21"/>
        </w:rPr>
        <w:t>Preuve</w:t>
      </w:r>
    </w:p>
    <w:p w:rsidR="00F87B53" w:rsidRPr="00F87B53" w:rsidRDefault="00F87B53" w:rsidP="00F87B53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Soit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dérivable sur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deux réels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a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tels que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∈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⇒(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)∈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.  </w:t>
      </w:r>
    </w:p>
    <w:p w:rsidR="00F87B53" w:rsidRDefault="00F87B53" w:rsidP="00F25C74">
      <w:pPr>
        <w:pStyle w:val="Paragraphedeliste"/>
        <w:numPr>
          <w:ilvl w:val="1"/>
          <w:numId w:val="7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Si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a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=0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, alors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: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↦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 est constante et on a bien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)=0=0×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25C74" w:rsidRPr="00F25C74" w:rsidRDefault="00F25C74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F25C74" w:rsidRDefault="00F87B53" w:rsidP="00F25C74">
      <w:pPr>
        <w:pStyle w:val="Paragraphedeliste"/>
        <w:numPr>
          <w:ilvl w:val="1"/>
          <w:numId w:val="7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Prenons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a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≠0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. La fonction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 est dérivable sur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 donc :</w:t>
      </w:r>
    </w:p>
    <w:p w:rsidR="00F25C74" w:rsidRDefault="00F87B53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pour tous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∈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H</m:t>
        </m:r>
      </m:oMath>
      <w:r w:rsidRPr="00F25C74">
        <w:rPr>
          <w:rFonts w:ascii="Times New Roman" w:eastAsia="Calibri" w:hAnsi="Times New Roman" w:cs="Arial"/>
          <w:noProof/>
          <w:color w:val="000000"/>
          <w:szCs w:val="21"/>
        </w:rPr>
        <w:t xml:space="preserve"> réel tels que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H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)∈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</m:oMath>
      <w:r w:rsidR="00F25C74">
        <w:rPr>
          <w:rFonts w:ascii="Times New Roman" w:eastAsia="Calibri" w:hAnsi="Times New Roman" w:cs="Arial"/>
          <w:noProof/>
          <w:color w:val="000000"/>
          <w:szCs w:val="21"/>
        </w:rPr>
        <w:t> :</w:t>
      </w:r>
    </w:p>
    <w:p w:rsidR="00F25C74" w:rsidRPr="00F25C74" w:rsidRDefault="004C7EE7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  <m:oMathPara>
        <m:oMath>
          <m:limLow>
            <m:limLowPr>
              <m:ctrlPr>
                <w:rPr>
                  <w:rFonts w:ascii="Cambria Math" w:eastAsia="Calibri" w:hAnsi="Cambria Math" w:cs="Arial"/>
                  <w:color w:val="000000"/>
                  <w:szCs w:val="2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lim</m:t>
              </m:r>
              <m:ctrl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</m:ctrlPr>
            </m:e>
            <m:lim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H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→0</m:t>
              </m:r>
            </m:lim>
          </m:limLow>
          <m:r>
            <m:rPr>
              <m:sty m:val="p"/>
            </m:rPr>
            <w:rPr>
              <w:rFonts w:ascii="Cambria Math" w:eastAsia="Calibri" w:hAnsi="Cambria Math" w:cs="Arial"/>
              <w:color w:val="000000"/>
              <w:szCs w:val="21"/>
            </w:rPr>
            <m:t xml:space="preserve"> </m:t>
          </m:r>
          <m:f>
            <m:fPr>
              <m:ctrlPr>
                <w:rPr>
                  <w:rFonts w:ascii="Cambria Math" w:eastAsia="Calibri" w:hAnsi="Cambria Math" w:cs="Arial"/>
                  <w:color w:val="000000"/>
                  <w:szCs w:val="21"/>
                </w:rPr>
              </m:ctrlPr>
            </m:fPr>
            <m:num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+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-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</m:e>
              </m:d>
              <m:ctrlPr>
                <w:rPr>
                  <w:rFonts w:ascii="Cambria Math" w:eastAsia="Calibri" w:hAnsi="Cambria Math" w:cs="Arial"/>
                  <w:i/>
                  <w:iCs/>
                  <w:noProof/>
                  <w:color w:val="000000"/>
                  <w:szCs w:val="21"/>
                </w:rPr>
              </m:ctrlPr>
            </m:num>
            <m:den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=</m:t>
          </m:r>
          <m:sSup>
            <m:sSupPr>
              <m:ctrl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</m:ctrlPr>
            </m:sSupPr>
            <m:e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ctrlPr>
                <w:rPr>
                  <w:rFonts w:ascii="Cambria Math" w:eastAsia="Calibri" w:hAnsi="Cambria Math" w:cs="Arial"/>
                  <w:i/>
                  <w:iCs/>
                  <w:noProof/>
                  <w:color w:val="000000"/>
                  <w:szCs w:val="21"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'</m:t>
              </m:r>
            </m:sup>
          </m:sSup>
          <m:d>
            <m:dPr>
              <m:ctrl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</m:ctrlPr>
            </m:dPr>
            <m:e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</m:e>
          </m:d>
        </m:oMath>
      </m:oMathPara>
    </w:p>
    <w:p w:rsidR="00F25C74" w:rsidRDefault="00F87B53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Posons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H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ah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25C74" w:rsidRDefault="00F87B53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Alors,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H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tend vers 0 vu que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h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tend vers 0 et que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a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≠0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 Ainsi :</w:t>
      </w:r>
    </w:p>
    <w:p w:rsidR="00F25C74" w:rsidRDefault="004C7EE7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  <m:oMathPara>
        <m:oMath>
          <m:limLow>
            <m:limLowPr>
              <m:ctrlPr>
                <w:rPr>
                  <w:rFonts w:ascii="Cambria Math" w:eastAsia="Calibri" w:hAnsi="Cambria Math" w:cs="Arial"/>
                  <w:color w:val="000000"/>
                  <w:szCs w:val="2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lim</m:t>
              </m:r>
              <m:ctrl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</m:ctrlPr>
            </m:e>
            <m:lim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h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→0</m:t>
              </m:r>
            </m:lim>
          </m:limLow>
          <m:r>
            <m:rPr>
              <m:sty m:val="p"/>
            </m:rPr>
            <w:rPr>
              <w:rFonts w:ascii="Cambria Math" w:eastAsia="Calibri" w:hAnsi="Cambria Math" w:cs="Arial"/>
              <w:color w:val="000000"/>
              <w:szCs w:val="21"/>
            </w:rPr>
            <m:t xml:space="preserve"> </m:t>
          </m:r>
          <m:r>
            <w:rPr>
              <w:rFonts w:ascii="Cambria Math" w:eastAsia="Calibri" w:hAnsi="Cambria Math" w:cs="Arial"/>
              <w:noProof/>
              <w:color w:val="000000"/>
              <w:szCs w:val="21"/>
            </w:rPr>
            <m:t xml:space="preserve"> </m:t>
          </m:r>
          <m:f>
            <m:fPr>
              <m:ctrlPr>
                <w:rPr>
                  <w:rFonts w:ascii="Cambria Math" w:eastAsia="Calibri" w:hAnsi="Cambria Math" w:cs="Arial"/>
                  <w:color w:val="000000"/>
                  <w:szCs w:val="21"/>
                </w:rPr>
              </m:ctrlPr>
            </m:fPr>
            <m:num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+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+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ah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-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+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b</m:t>
                  </m:r>
                </m:e>
              </m:d>
              <m:ctrlPr>
                <w:rPr>
                  <w:rFonts w:ascii="Cambria Math" w:eastAsia="Calibri" w:hAnsi="Cambria Math" w:cs="Arial"/>
                  <w:i/>
                  <w:iCs/>
                  <w:noProof/>
                  <w:color w:val="000000"/>
                  <w:szCs w:val="21"/>
                </w:rPr>
              </m:ctrlPr>
            </m:num>
            <m:den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ah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 xml:space="preserve"> =</m:t>
          </m:r>
          <m:r>
            <w:rPr>
              <w:rFonts w:ascii="Cambria Math" w:eastAsia="Calibri" w:hAnsi="Cambria Math" w:cs="Arial"/>
              <w:noProof/>
              <w:color w:val="000000"/>
              <w:szCs w:val="21"/>
            </w:rPr>
            <m:t>u'</m:t>
          </m:r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(</m:t>
          </m:r>
          <m:r>
            <w:rPr>
              <w:rFonts w:ascii="Cambria Math" w:eastAsia="Calibri" w:hAnsi="Cambria Math" w:cs="Arial"/>
              <w:noProof/>
              <w:color w:val="000000"/>
              <w:szCs w:val="21"/>
            </w:rPr>
            <m:t>ax</m:t>
          </m:r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+</m:t>
          </m:r>
          <m:r>
            <w:rPr>
              <w:rFonts w:ascii="Cambria Math" w:eastAsia="Calibri" w:hAnsi="Cambria Math" w:cs="Arial"/>
              <w:noProof/>
              <w:color w:val="000000"/>
              <w:szCs w:val="21"/>
            </w:rPr>
            <m:t>b</m:t>
          </m:r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)</m:t>
          </m:r>
        </m:oMath>
      </m:oMathPara>
    </w:p>
    <w:p w:rsidR="00F25C74" w:rsidRDefault="00F25C74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noProof/>
          <w:color w:val="000000"/>
          <w:szCs w:val="21"/>
        </w:rPr>
        <w:t>soit</w:t>
      </w:r>
    </w:p>
    <w:p w:rsidR="00F87B53" w:rsidRPr="00F25C74" w:rsidRDefault="004C7EE7" w:rsidP="00F25C74">
      <w:pPr>
        <w:pStyle w:val="Paragraphedeliste"/>
        <w:tabs>
          <w:tab w:val="center" w:pos="4800"/>
          <w:tab w:val="right" w:pos="9500"/>
        </w:tabs>
        <w:spacing w:after="0" w:line="259" w:lineRule="auto"/>
        <w:ind w:left="1080"/>
        <w:rPr>
          <w:rFonts w:ascii="Times New Roman" w:eastAsia="Calibri" w:hAnsi="Times New Roman" w:cs="Arial"/>
          <w:noProof/>
          <w:color w:val="000000"/>
          <w:szCs w:val="21"/>
        </w:rPr>
      </w:pPr>
      <m:oMathPara>
        <m:oMath>
          <m:limLow>
            <m:limLowPr>
              <m:ctrlPr>
                <w:rPr>
                  <w:rFonts w:ascii="Cambria Math" w:eastAsia="Calibri" w:hAnsi="Cambria Math" w:cs="Arial"/>
                  <w:color w:val="000000"/>
                  <w:szCs w:val="2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lim</m:t>
              </m:r>
              <m:ctrl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</m:ctrlPr>
            </m:e>
            <m:lim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h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→0</m:t>
              </m:r>
            </m:lim>
          </m:limLow>
          <m:f>
            <m:fPr>
              <m:ctrlPr>
                <w:rPr>
                  <w:rFonts w:ascii="Cambria Math" w:eastAsia="Calibri" w:hAnsi="Cambria Math" w:cs="Arial"/>
                  <w:color w:val="000000"/>
                  <w:szCs w:val="21"/>
                </w:rPr>
              </m:ctrlPr>
            </m:fPr>
            <m:num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a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+</m:t>
                      </m:r>
                      <m:r>
                        <w:rPr>
                          <w:rFonts w:ascii="Cambria Math" w:eastAsia="Calibri" w:hAnsi="Cambria Math" w:cs="Arial"/>
                          <w:noProof/>
                          <w:color w:val="000000"/>
                          <w:szCs w:val="21"/>
                        </w:rPr>
                        <m:t>h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+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-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+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b</m:t>
                  </m:r>
                </m:e>
              </m:d>
              <m:ctrlPr>
                <w:rPr>
                  <w:rFonts w:ascii="Cambria Math" w:eastAsia="Calibri" w:hAnsi="Cambria Math" w:cs="Arial"/>
                  <w:i/>
                  <w:iCs/>
                  <w:noProof/>
                  <w:color w:val="000000"/>
                  <w:szCs w:val="21"/>
                </w:rPr>
              </m:ctrlPr>
            </m:num>
            <m:den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=</m:t>
          </m:r>
          <m:r>
            <w:rPr>
              <w:rFonts w:ascii="Cambria Math" w:eastAsia="Calibri" w:hAnsi="Cambria Math" w:cs="Arial"/>
              <w:noProof/>
              <w:color w:val="000000"/>
              <w:szCs w:val="21"/>
            </w:rPr>
            <m:t>au</m:t>
          </m:r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'(</m:t>
          </m:r>
          <m:r>
            <w:rPr>
              <w:rFonts w:ascii="Cambria Math" w:eastAsia="Calibri" w:hAnsi="Cambria Math" w:cs="Arial"/>
              <w:noProof/>
              <w:color w:val="000000"/>
              <w:szCs w:val="21"/>
            </w:rPr>
            <m:t>ax</m:t>
          </m:r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+</m:t>
          </m:r>
          <m:r>
            <w:rPr>
              <w:rFonts w:ascii="Cambria Math" w:eastAsia="Calibri" w:hAnsi="Cambria Math" w:cs="Arial"/>
              <w:noProof/>
              <w:color w:val="000000"/>
              <w:szCs w:val="21"/>
            </w:rPr>
            <m:t>b</m:t>
          </m:r>
          <m:r>
            <m:rPr>
              <m:sty m:val="p"/>
            </m:rPr>
            <w:rPr>
              <w:rFonts w:ascii="Cambria Math" w:eastAsia="Calibri" w:hAnsi="Cambria Math" w:cs="Arial"/>
              <w:noProof/>
              <w:color w:val="000000"/>
              <w:szCs w:val="21"/>
            </w:rPr>
            <m:t>)</m:t>
          </m:r>
        </m:oMath>
      </m:oMathPara>
    </w:p>
    <w:p w:rsidR="00F25C74" w:rsidRDefault="00F25C74" w:rsidP="00F25C74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F87B53" w:rsidRPr="00C340F9" w:rsidRDefault="00C340F9" w:rsidP="00F25C74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C340F9">
        <w:rPr>
          <w:rFonts w:ascii="Times New Roman" w:eastAsia="Calibri" w:hAnsi="Times New Roman" w:cs="Arial"/>
          <w:b/>
          <w:noProof/>
          <w:color w:val="FFC000"/>
          <w:szCs w:val="21"/>
        </w:rPr>
        <w:t xml:space="preserve">MÉTHODE 1 - </w:t>
      </w:r>
      <w:r w:rsidR="00F87B53" w:rsidRPr="00C340F9">
        <w:rPr>
          <w:rFonts w:ascii="Times New Roman" w:eastAsia="Calibri" w:hAnsi="Times New Roman" w:cs="Arial"/>
          <w:b/>
          <w:noProof/>
          <w:color w:val="FFC000"/>
          <w:szCs w:val="21"/>
        </w:rPr>
        <w:t>Dériver une fonction composée</w:t>
      </w:r>
    </w:p>
    <w:p w:rsidR="00F87B53" w:rsidRPr="00C340F9" w:rsidRDefault="00F87B53" w:rsidP="00C340F9">
      <w:pPr>
        <w:pStyle w:val="Paragraphedeliste"/>
        <w:numPr>
          <w:ilvl w:val="1"/>
          <w:numId w:val="13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C340F9">
        <w:rPr>
          <w:rFonts w:ascii="Times New Roman" w:eastAsia="Calibri" w:hAnsi="Times New Roman" w:cs="Arial"/>
          <w:noProof/>
          <w:color w:val="000000"/>
          <w:szCs w:val="21"/>
        </w:rPr>
        <w:t>On reconna</w:t>
      </w:r>
      <w:r w:rsidR="00C340F9" w:rsidRPr="00C340F9">
        <w:rPr>
          <w:rFonts w:ascii="Times New Roman" w:eastAsia="Calibri" w:hAnsi="Times New Roman" w:cs="Arial"/>
          <w:noProof/>
          <w:color w:val="000000"/>
          <w:szCs w:val="21"/>
        </w:rPr>
        <w:t>î</w:t>
      </w:r>
      <w:r w:rsidRPr="00C340F9">
        <w:rPr>
          <w:rFonts w:ascii="Times New Roman" w:eastAsia="Calibri" w:hAnsi="Times New Roman" w:cs="Arial"/>
          <w:noProof/>
          <w:color w:val="000000"/>
          <w:szCs w:val="21"/>
        </w:rPr>
        <w:t>t le type de composée (</w:t>
      </w:r>
      <m:oMath>
        <m:rad>
          <m:radPr>
            <m:degHide m:val="1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radPr>
          <m:deg/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</m:rad>
      </m:oMath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, </w:t>
      </w:r>
      <m:oMath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n</m:t>
            </m:r>
          </m:sup>
        </m:sSup>
      </m:oMath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, </w:t>
      </w:r>
      <m:oMath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n</m:t>
            </m:r>
          </m:sup>
        </m:sSup>
      </m:oMath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 ou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↦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) et on identifie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F87B53" w:rsidRPr="00C340F9" w:rsidRDefault="00F87B53" w:rsidP="00C340F9">
      <w:pPr>
        <w:pStyle w:val="Paragraphedeliste"/>
        <w:numPr>
          <w:ilvl w:val="1"/>
          <w:numId w:val="13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On détermine les ensembles de définition et de dérivabilité de la fonction. </w:t>
      </w:r>
    </w:p>
    <w:p w:rsidR="00C340F9" w:rsidRPr="00C340F9" w:rsidRDefault="00F87B53" w:rsidP="00C340F9">
      <w:pPr>
        <w:pStyle w:val="Paragraphedeliste"/>
        <w:numPr>
          <w:ilvl w:val="1"/>
          <w:numId w:val="13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On calcule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C340F9">
        <w:rPr>
          <w:rFonts w:ascii="Times New Roman" w:eastAsia="Calibri" w:hAnsi="Times New Roman" w:cs="Arial"/>
          <w:noProof/>
          <w:color w:val="000000"/>
          <w:szCs w:val="21"/>
        </w:rPr>
        <w:t xml:space="preserve"> et on applique la formule de dérivation qui convient. </w:t>
      </w:r>
    </w:p>
    <w:p w:rsidR="00C340F9" w:rsidRDefault="00C340F9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C340F9" w:rsidRP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C340F9">
        <w:rPr>
          <w:rFonts w:ascii="Times New Roman" w:eastAsia="Calibri" w:hAnsi="Times New Roman" w:cs="Arial"/>
          <w:b/>
          <w:noProof/>
          <w:color w:val="FFC000"/>
          <w:szCs w:val="21"/>
        </w:rPr>
        <w:t>Exemple</w:t>
      </w:r>
    </w:p>
    <w:p w:rsid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Déterminer les ensembles de définition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de dérivabilité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D'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de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, puis calculer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C340F9" w:rsidRDefault="00C340F9" w:rsidP="00C340F9">
      <w:pPr>
        <w:tabs>
          <w:tab w:val="center" w:pos="4800"/>
          <w:tab w:val="right" w:pos="9500"/>
        </w:tabs>
        <w:spacing w:after="0" w:line="259" w:lineRule="auto"/>
        <w:ind w:left="708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noProof/>
          <w:color w:val="000000"/>
          <w:szCs w:val="21"/>
        </w:rPr>
        <w:t xml:space="preserve">1)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rad>
          <m:radPr>
            <m:degHide m:val="1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-2</m:t>
            </m:r>
          </m:e>
        </m:rad>
      </m:oMath>
    </w:p>
    <w:p w:rsidR="00C340F9" w:rsidRDefault="00C340F9" w:rsidP="00C340F9">
      <w:pPr>
        <w:tabs>
          <w:tab w:val="center" w:pos="4800"/>
          <w:tab w:val="right" w:pos="9500"/>
        </w:tabs>
        <w:spacing w:after="0" w:line="259" w:lineRule="auto"/>
        <w:ind w:left="708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noProof/>
          <w:color w:val="000000"/>
          <w:szCs w:val="21"/>
        </w:rPr>
        <w:t xml:space="preserve">2) </w:t>
      </w:r>
      <w:r w:rsidR="00F87B53"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3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</m:oMath>
    </w:p>
    <w:p w:rsidR="00C340F9" w:rsidRDefault="00C340F9" w:rsidP="00C340F9">
      <w:pPr>
        <w:tabs>
          <w:tab w:val="center" w:pos="4800"/>
          <w:tab w:val="right" w:pos="9500"/>
        </w:tabs>
        <w:spacing w:after="0" w:line="259" w:lineRule="auto"/>
        <w:ind w:left="708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noProof/>
          <w:color w:val="000000"/>
          <w:szCs w:val="21"/>
        </w:rPr>
        <w:t xml:space="preserve">3) </w:t>
      </w:r>
      <w:r w:rsidR="00F87B53"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color w:val="000000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x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3</m:t>
                </m:r>
              </m:sup>
            </m:sSup>
          </m:den>
        </m:f>
      </m:oMath>
      <w:r w:rsidR="00F87B53"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F87B53" w:rsidRPr="00C340F9" w:rsidRDefault="00C340F9" w:rsidP="00C340F9">
      <w:pPr>
        <w:tabs>
          <w:tab w:val="center" w:pos="4800"/>
          <w:tab w:val="right" w:pos="9500"/>
        </w:tabs>
        <w:spacing w:after="0" w:line="259" w:lineRule="auto"/>
        <w:ind w:left="708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iCs/>
          <w:noProof/>
          <w:color w:val="000000"/>
          <w:szCs w:val="21"/>
        </w:rPr>
        <w:t>4)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 xml:space="preserve"> 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)=(2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-3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5</m:t>
            </m:r>
          </m:sup>
        </m:sSup>
      </m:oMath>
    </w:p>
    <w:p w:rsidR="00C340F9" w:rsidRPr="00F87B53" w:rsidRDefault="00C340F9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1. 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du type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radPr>
          <m:deg/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</m:rad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avec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-2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Or,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un trinôme de degré 2 ayant deux racines :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2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Ainsi,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d>
          <m:dP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d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Cambria Math"/>
            <w:noProof/>
            <w:color w:val="000000"/>
            <w:szCs w:val="21"/>
          </w:rPr>
          <m:t>≥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0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si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Cambria Math"/>
            <w:noProof/>
            <w:color w:val="000000"/>
            <w:szCs w:val="21"/>
          </w:rPr>
          <m:t>≤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ou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Cambria Math"/>
            <w:noProof/>
            <w:color w:val="000000"/>
            <w:szCs w:val="21"/>
          </w:rPr>
          <m:t>≥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2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définie sur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=]-∞;-1] ∪ [2;+∞[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Et comme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rad>
          <m:radPr>
            <m:degHide m:val="1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radPr>
          <m:deg/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</m:rad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dérivable sur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sauf là 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s’annule alors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'=]-∞;-1[ ∪ ]2;+∞[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lastRenderedPageBreak/>
        <w:t xml:space="preserve">On a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d’où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'(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(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)</m:t>
                </m:r>
              </m:e>
            </m:rad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-2</m:t>
                </m:r>
              </m:e>
            </m:rad>
          </m:den>
        </m:f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C340F9" w:rsidRPr="00F87B53" w:rsidRDefault="00C340F9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2. 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du type </w:t>
      </w:r>
      <m:oMath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avec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3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-4</m:t>
            </m:r>
          </m:den>
        </m:f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Or,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définie sur </w:t>
      </w:r>
      <m:oMath>
        <m:r>
          <m:rPr>
            <m:scr m:val="double-struck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R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\{2}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donc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définie sur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</m:t>
        </m:r>
        <m:r>
          <m:rPr>
            <m:scr m:val="double-struck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=R\{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2}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dérivable sur son ensemble de définition donc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D'=D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On a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3(2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-4)-2(3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-1)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-10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</m:sup>
            </m:sSup>
          </m:den>
        </m:f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D’où,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2-1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)=2×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-10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×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3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-4</m:t>
            </m:r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=-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20(3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-1)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3</m:t>
                </m:r>
              </m:sup>
            </m:sSup>
          </m:den>
        </m:f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C340F9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3. 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-3</m:t>
            </m:r>
          </m:sup>
        </m:sSup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du type </w:t>
      </w:r>
      <m:oMath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-3</m:t>
            </m:r>
          </m:sup>
        </m:sSup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avec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rad>
          <m:radPr>
            <m:degHide m:val="1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radPr>
          <m:deg/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</m:rad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Or,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définie sur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[0;+∞[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aussi sauf là 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s’annule. Donc,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D=[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0;1[ ∪ ]1;+∞[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La fonction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↦</m:t>
        </m:r>
        <m:rad>
          <m:radPr>
            <m:degHide m:val="1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radPr>
          <m:deg/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</m:rad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n’est pas dérivable en 0 donc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aussi. Ainsi,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'=]0;1[ ∪ ]1;+∞[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On a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</m:e>
            </m:rad>
          </m:den>
        </m:f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d’où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)=-3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-3-1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)=-3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-4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)=-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</m:e>
            </m:rad>
            <m:sSup>
              <m:sSup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color w:val="000000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x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4</m:t>
                </m:r>
              </m:sup>
            </m:sSup>
          </m:den>
        </m:f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4.  On pourrait voir le type </w:t>
      </w:r>
      <m:oMath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5</m:t>
            </m:r>
          </m:sup>
        </m:sSup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. Voyons plutôt le type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avec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5</m:t>
            </m:r>
          </m:sup>
        </m:sSup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a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=2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=-3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Il est évident que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D=D</m:t>
        </m:r>
        <m:r>
          <m:rPr>
            <m:scr m:val="double-struck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'=R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vu que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est une fonction polynôme de degré 5 !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On a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)=5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4</m:t>
            </m:r>
          </m:sup>
        </m:sSup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d’où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-3)=2×5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4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=10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4</m:t>
            </m:r>
          </m:sup>
        </m:sSup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F87B53" w:rsidRPr="00F87B53" w:rsidRDefault="00F87B53" w:rsidP="00F87B53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F87B53" w:rsidRPr="00F87B53" w:rsidRDefault="00F87B53" w:rsidP="00C340F9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Les exemples de formules de dérivation des composées vues précédemment mettent en évidence une expression unifiée de la dérivée de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↦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))</m:t>
        </m:r>
      </m:oMath>
      <w:r w:rsidRPr="00F87B53">
        <w:rPr>
          <w:rFonts w:ascii="Times New Roman" w:eastAsia="Calibri" w:hAnsi="Times New Roman" w:cs="Arial"/>
          <w:noProof/>
          <w:color w:val="000000"/>
          <w:szCs w:val="21"/>
        </w:rPr>
        <w:t xml:space="preserve">. On donne, ci-après, la propriété générale mais sa connaissance n’est pas une capacité attendue. </w:t>
      </w:r>
    </w:p>
    <w:p w:rsidR="00CD6AB0" w:rsidRDefault="00CD6AB0" w:rsidP="00CD6AB0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CD6AB0" w:rsidRPr="00CD6AB0" w:rsidRDefault="00CD6AB0" w:rsidP="00CD6AB0">
      <w:pPr>
        <w:rPr>
          <w:rFonts w:ascii="Times New Roman" w:hAnsi="Times New Roman"/>
          <w:b/>
          <w:color w:val="FF0000"/>
        </w:rPr>
      </w:pPr>
      <w:r w:rsidRPr="00F87B53">
        <w:rPr>
          <w:rFonts w:ascii="Times New Roman" w:hAnsi="Times New Roman"/>
          <w:b/>
          <w:color w:val="FF0000"/>
          <w:u w:val="single"/>
        </w:rPr>
        <w:t>Propriété</w:t>
      </w:r>
      <w:r w:rsidRPr="00F87B53">
        <w:rPr>
          <w:rFonts w:ascii="Times New Roman" w:hAnsi="Times New Roman"/>
          <w:b/>
          <w:color w:val="FF0000"/>
        </w:rPr>
        <w:t xml:space="preserve"> </w:t>
      </w:r>
      <w:r w:rsidR="002B382B">
        <w:rPr>
          <w:rFonts w:ascii="Times New Roman" w:hAnsi="Times New Roman"/>
          <w:b/>
          <w:color w:val="FF0000"/>
        </w:rPr>
        <w:t>(admise)</w:t>
      </w:r>
    </w:p>
    <w:tbl>
      <w:tblPr>
        <w:tblW w:w="10671" w:type="dxa"/>
        <w:tblInd w:w="-4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CD6AB0" w:rsidTr="00CD6AB0">
        <w:trPr>
          <w:trHeight w:val="1423"/>
        </w:trPr>
        <w:tc>
          <w:tcPr>
            <w:tcW w:w="10671" w:type="dxa"/>
            <w:shd w:val="clear" w:color="auto" w:fill="FBE4D5" w:themeFill="accent2" w:themeFillTint="33"/>
          </w:tcPr>
          <w:p w:rsidR="00CD6AB0" w:rsidRDefault="00CD6AB0" w:rsidP="00CD6AB0">
            <w:pPr>
              <w:tabs>
                <w:tab w:val="center" w:pos="4800"/>
                <w:tab w:val="right" w:pos="9500"/>
              </w:tabs>
              <w:spacing w:after="0" w:line="259" w:lineRule="auto"/>
              <w:ind w:left="34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S</w:t>
            </w: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oit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une fonction dérivable sur un intervalle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une fonction dérivable sur un intervalle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J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telle que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J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:rsidR="00CD6AB0" w:rsidRDefault="00CD6AB0" w:rsidP="00CD6AB0">
            <w:pPr>
              <w:tabs>
                <w:tab w:val="center" w:pos="4800"/>
                <w:tab w:val="right" w:pos="9500"/>
              </w:tabs>
              <w:spacing w:after="0" w:line="259" w:lineRule="auto"/>
              <w:ind w:left="34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∘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composée de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u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suivie de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dérivable sur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et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I</m:t>
              </m:r>
            </m:oMath>
            <w:r w:rsidRPr="00F87B53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: </w:t>
            </w:r>
          </w:p>
          <w:p w:rsidR="00CD6AB0" w:rsidRDefault="004C7EE7" w:rsidP="00CD6AB0">
            <w:pPr>
              <w:tabs>
                <w:tab w:val="center" w:pos="4800"/>
                <w:tab w:val="right" w:pos="9500"/>
              </w:tabs>
              <w:spacing w:after="0" w:line="259" w:lineRule="auto"/>
              <w:ind w:left="34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∘</m:t>
                        </m:r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u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×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noProof/>
                            <w:color w:val="000000"/>
                            <w:szCs w:val="21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∘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u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 xml:space="preserve">     ou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(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(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))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'=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'(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)×</m:t>
                </m:r>
                <m: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'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(</m:t>
                    </m:r>
                    <m: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noProof/>
                        <w:color w:val="000000"/>
                        <w:szCs w:val="21"/>
                      </w:rPr>
                      <m:t>)</m:t>
                    </m:r>
                  </m:e>
                </m:d>
              </m:oMath>
            </m:oMathPara>
          </w:p>
        </w:tc>
      </w:tr>
    </w:tbl>
    <w:p w:rsidR="00F87B53" w:rsidRDefault="00F87B53" w:rsidP="001258BC">
      <w:pPr>
        <w:spacing w:after="0"/>
        <w:rPr>
          <w:rFonts w:ascii="Times New Roman" w:hAnsi="Times New Roman"/>
        </w:rPr>
      </w:pPr>
    </w:p>
    <w:p w:rsidR="00EC25DE" w:rsidRDefault="00EC25DE" w:rsidP="001258BC">
      <w:pPr>
        <w:spacing w:after="0"/>
        <w:rPr>
          <w:rFonts w:ascii="Times New Roman" w:hAnsi="Times New Roman"/>
        </w:rPr>
      </w:pPr>
    </w:p>
    <w:p w:rsidR="00EC25DE" w:rsidRPr="000D5BD4" w:rsidRDefault="00486CA2" w:rsidP="00EC25DE">
      <w:pPr>
        <w:pStyle w:val="Paragraphedeliste"/>
        <w:numPr>
          <w:ilvl w:val="0"/>
          <w:numId w:val="5"/>
        </w:numPr>
        <w:spacing w:after="0"/>
        <w:outlineLvl w:val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F</w:t>
      </w:r>
      <w:r w:rsidR="00EC25DE" w:rsidRPr="000D5BD4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onctions 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cosinus et sinus</w:t>
      </w:r>
    </w:p>
    <w:p w:rsidR="00B5758C" w:rsidRDefault="00B5758C" w:rsidP="001258BC">
      <w:pPr>
        <w:spacing w:after="0"/>
        <w:rPr>
          <w:rFonts w:ascii="Times New Roman" w:hAnsi="Times New Roman"/>
        </w:rPr>
      </w:pPr>
    </w:p>
    <w:p w:rsidR="00486CA2" w:rsidRDefault="00486CA2" w:rsidP="00486CA2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color w:val="0070C0"/>
          <w:u w:val="single"/>
        </w:rPr>
        <w:t>Définition et rappels</w:t>
      </w:r>
    </w:p>
    <w:p w:rsidR="00486CA2" w:rsidRDefault="00486CA2" w:rsidP="00486CA2">
      <w:pPr>
        <w:spacing w:after="0"/>
        <w:rPr>
          <w:rFonts w:ascii="Times New Roman" w:hAnsi="Times New Roman"/>
          <w:b/>
          <w:color w:val="0070C0"/>
          <w:u w:val="single"/>
        </w:rPr>
      </w:pPr>
    </w:p>
    <w:p w:rsidR="00486CA2" w:rsidRPr="00486CA2" w:rsidRDefault="00486CA2" w:rsidP="00486CA2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Soit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O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;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I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,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J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un repère orthonormé direct. Le point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M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, image d’un réel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sur le cercle trigonométrique de centre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O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, a pour coordonnées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 xml:space="preserve">x 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;sin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où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est le cosinus de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est le sinus de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486CA2" w:rsidRPr="00486CA2" w:rsidRDefault="00486CA2" w:rsidP="00486CA2">
      <w:pPr>
        <w:tabs>
          <w:tab w:val="center" w:pos="4800"/>
          <w:tab w:val="right" w:pos="9500"/>
        </w:tabs>
        <w:spacing w:after="0" w:line="259" w:lineRule="auto"/>
        <w:jc w:val="center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91323DF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64338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83" y="21321"/>
                <wp:lineTo x="212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CA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486CA2" w:rsidRPr="00486CA2" w:rsidTr="00486CA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szCs w:val="21"/>
                  </w:rPr>
                  <m:t>x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w:r w:rsidRPr="00486CA2">
              <w:rPr>
                <w:rFonts w:ascii="Times New Roman" w:eastAsia="Calibri" w:hAnsi="Times New Roman" w:cs="Arial"/>
                <w:color w:val="000000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 w:val="22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 w:val="22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 w:val="22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 w:val="22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 w:val="22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 w:val="22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color w:val="000000"/>
                        <w:szCs w:val="21"/>
                      </w:rPr>
                      <m:t>π</m:t>
                    </m:r>
                    <m:ctrlPr>
                      <w:rPr>
                        <w:rFonts w:ascii="Cambria Math" w:eastAsia="Calibri" w:hAnsi="Cambria Math" w:cs="Cambria Math"/>
                        <w:i/>
                        <w:iCs/>
                        <w:color w:val="000000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color w:val="000000"/>
                    <w:szCs w:val="21"/>
                  </w:rPr>
                  <m:t>π</m:t>
                </m:r>
              </m:oMath>
            </m:oMathPara>
          </w:p>
        </w:tc>
      </w:tr>
      <w:tr w:rsidR="00486CA2" w:rsidRPr="00486CA2" w:rsidTr="00486CA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cos</m:t>
                </m:r>
                <m:r>
                  <w:rPr>
                    <w:rFonts w:ascii="Cambria Math" w:eastAsia="Calibri" w:hAnsi="Cambria Math" w:cs="Arial"/>
                    <w:color w:val="000000"/>
                    <w:szCs w:val="21"/>
                  </w:rPr>
                  <m:t>x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1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0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-1</m:t>
                </m:r>
              </m:oMath>
            </m:oMathPara>
          </w:p>
        </w:tc>
      </w:tr>
      <w:tr w:rsidR="00486CA2" w:rsidRPr="00486CA2" w:rsidTr="00486CA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sin</m:t>
                </m:r>
                <m:r>
                  <w:rPr>
                    <w:rFonts w:ascii="Cambria Math" w:eastAsia="Calibri" w:hAnsi="Cambria Math" w:cs="Arial"/>
                    <w:color w:val="000000"/>
                    <w:szCs w:val="21"/>
                  </w:rPr>
                  <m:t>x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0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C7EE7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 w:val="22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color w:val="000000"/>
                            <w:sz w:val="22"/>
                            <w:szCs w:val="21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sz w:val="22"/>
                        <w:szCs w:val="2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1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2" w:rsidRPr="00486CA2" w:rsidRDefault="00486CA2" w:rsidP="00486CA2">
            <w:pPr>
              <w:tabs>
                <w:tab w:val="center" w:pos="4800"/>
                <w:tab w:val="right" w:pos="9500"/>
              </w:tabs>
              <w:spacing w:after="0" w:line="259" w:lineRule="auto"/>
              <w:jc w:val="center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/>
                    <w:szCs w:val="21"/>
                  </w:rPr>
                  <m:t>0</m:t>
                </m:r>
              </m:oMath>
            </m:oMathPara>
          </w:p>
        </w:tc>
      </w:tr>
    </w:tbl>
    <w:p w:rsidR="00486CA2" w:rsidRPr="00486CA2" w:rsidRDefault="00486CA2" w:rsidP="00486CA2">
      <w:pPr>
        <w:tabs>
          <w:tab w:val="center" w:pos="4800"/>
          <w:tab w:val="right" w:pos="9500"/>
        </w:tabs>
        <w:spacing w:after="0" w:line="259" w:lineRule="auto"/>
        <w:jc w:val="center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DE191B" w:rsidRDefault="00DE191B" w:rsidP="002F3EB2">
      <w:pPr>
        <w:rPr>
          <w:rFonts w:ascii="Times New Roman" w:hAnsi="Times New Roman"/>
          <w:b/>
          <w:color w:val="FF0000"/>
          <w:u w:val="single"/>
        </w:rPr>
      </w:pPr>
      <w:r w:rsidRPr="00F87B53">
        <w:rPr>
          <w:rFonts w:ascii="Times New Roman" w:hAnsi="Times New Roman"/>
          <w:b/>
          <w:color w:val="FF0000"/>
          <w:u w:val="single"/>
        </w:rPr>
        <w:t>Propriété</w:t>
      </w:r>
      <w:r w:rsidRPr="00F87B53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– Fonction cosinus et sinus</w:t>
      </w:r>
    </w:p>
    <w:tbl>
      <w:tblPr>
        <w:tblW w:w="0" w:type="auto"/>
        <w:tblInd w:w="-1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91B" w:rsidTr="00DE191B">
        <w:trPr>
          <w:trHeight w:val="853"/>
        </w:trPr>
        <w:tc>
          <w:tcPr>
            <w:tcW w:w="9072" w:type="dxa"/>
            <w:shd w:val="clear" w:color="auto" w:fill="FBE4D5" w:themeFill="accent2" w:themeFillTint="33"/>
          </w:tcPr>
          <w:p w:rsidR="00DE191B" w:rsidRDefault="00DE191B" w:rsidP="00DE191B">
            <w:pPr>
              <w:pStyle w:val="Paragraphedeliste"/>
              <w:numPr>
                <w:ilvl w:val="0"/>
                <w:numId w:val="21"/>
              </w:numPr>
              <w:tabs>
                <w:tab w:val="center" w:pos="4800"/>
                <w:tab w:val="right" w:pos="9500"/>
              </w:tabs>
              <w:spacing w:after="0" w:line="360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cosinus, notée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est la fonction définie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par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cos: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↦cos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:rsidR="00DE191B" w:rsidRPr="00DE191B" w:rsidRDefault="00DE191B" w:rsidP="00DE191B">
            <w:pPr>
              <w:pStyle w:val="Paragraphedeliste"/>
              <w:numPr>
                <w:ilvl w:val="0"/>
                <w:numId w:val="21"/>
              </w:numPr>
              <w:tabs>
                <w:tab w:val="center" w:pos="4800"/>
                <w:tab w:val="right" w:pos="9500"/>
              </w:tabs>
              <w:spacing w:after="0" w:line="360" w:lineRule="auto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sinus, notée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est la fonction définie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par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sin: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↦sin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</m:oMath>
            <w:r w:rsidRPr="00DE191B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</w:t>
            </w:r>
          </w:p>
        </w:tc>
      </w:tr>
    </w:tbl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lastRenderedPageBreak/>
        <w:t xml:space="preserve"> 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F3EB2" w:rsidRPr="00217D1E" w:rsidRDefault="002F3EB2" w:rsidP="00217D1E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bookmarkStart w:id="1" w:name="GrindEQpgref5bc3442642"/>
      <w:bookmarkEnd w:id="1"/>
      <w:r w:rsidRPr="00217D1E">
        <w:rPr>
          <w:rFonts w:ascii="Times New Roman" w:hAnsi="Times New Roman"/>
          <w:b/>
          <w:color w:val="0070C0"/>
          <w:u w:val="single"/>
        </w:rPr>
        <w:t>Propriétés des fonctions cosinus et sinus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17D1E" w:rsidRPr="00217D1E" w:rsidRDefault="00217D1E" w:rsidP="00217D1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217D1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Définition</w:t>
      </w:r>
      <w:r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- </w:t>
      </w:r>
      <w:r w:rsidR="002F3EB2"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>Fonction périodique</w:t>
      </w:r>
    </w:p>
    <w:tbl>
      <w:tblPr>
        <w:tblW w:w="0" w:type="auto"/>
        <w:tblInd w:w="-9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0D047E" w:rsidTr="000D047E">
        <w:trPr>
          <w:trHeight w:val="705"/>
        </w:trPr>
        <w:tc>
          <w:tcPr>
            <w:tcW w:w="8949" w:type="dxa"/>
            <w:shd w:val="clear" w:color="auto" w:fill="FBE4D5" w:themeFill="accent2" w:themeFillTint="33"/>
          </w:tcPr>
          <w:p w:rsidR="000D047E" w:rsidRDefault="000D047E" w:rsidP="000D047E">
            <w:pPr>
              <w:tabs>
                <w:tab w:val="center" w:pos="4800"/>
                <w:tab w:val="right" w:pos="9500"/>
              </w:tabs>
              <w:spacing w:after="0" w:line="259" w:lineRule="auto"/>
              <w:ind w:left="86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une fonction définie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un réel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T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:rsidR="000D047E" w:rsidRDefault="000D047E" w:rsidP="000D047E">
            <w:pPr>
              <w:tabs>
                <w:tab w:val="center" w:pos="4800"/>
                <w:tab w:val="right" w:pos="9500"/>
              </w:tabs>
              <w:spacing w:after="0" w:line="259" w:lineRule="auto"/>
              <w:ind w:left="86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périodique de période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T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ou est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T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-périodique si,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∈R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+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T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</w:tc>
      </w:tr>
    </w:tbl>
    <w:p w:rsidR="00217D1E" w:rsidRDefault="00217D1E" w:rsidP="00217D1E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17D1E" w:rsidRPr="00217D1E" w:rsidRDefault="00217D1E" w:rsidP="000D047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0D047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Définition</w:t>
      </w:r>
      <w:r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- </w:t>
      </w:r>
      <w:r w:rsidR="002F3EB2"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>Fonctions paire et impaire</w:t>
      </w:r>
    </w:p>
    <w:tbl>
      <w:tblPr>
        <w:tblW w:w="0" w:type="auto"/>
        <w:tblInd w:w="-7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9"/>
      </w:tblGrid>
      <w:tr w:rsidR="000D047E" w:rsidTr="000D047E">
        <w:trPr>
          <w:trHeight w:val="1044"/>
        </w:trPr>
        <w:tc>
          <w:tcPr>
            <w:tcW w:w="7809" w:type="dxa"/>
            <w:shd w:val="clear" w:color="auto" w:fill="FBE4D5" w:themeFill="accent2" w:themeFillTint="33"/>
          </w:tcPr>
          <w:p w:rsidR="000D047E" w:rsidRDefault="000D047E" w:rsidP="000D047E">
            <w:pPr>
              <w:tabs>
                <w:tab w:val="center" w:pos="4800"/>
                <w:tab w:val="right" w:pos="9500"/>
              </w:tabs>
              <w:spacing w:after="0" w:line="259" w:lineRule="auto"/>
              <w:ind w:left="69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Soit une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définie sur un ensemble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symétrique par rapport à 0.</w:t>
            </w:r>
          </w:p>
          <w:p w:rsidR="000D047E" w:rsidRDefault="000D047E" w:rsidP="000D047E">
            <w:pPr>
              <w:pStyle w:val="Paragraphedeliste"/>
              <w:numPr>
                <w:ilvl w:val="0"/>
                <w:numId w:val="22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49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Une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paire si,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(-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:rsidR="000D047E" w:rsidRPr="000D047E" w:rsidRDefault="000D047E" w:rsidP="000D047E">
            <w:pPr>
              <w:pStyle w:val="Paragraphedeliste"/>
              <w:numPr>
                <w:ilvl w:val="0"/>
                <w:numId w:val="22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49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0D04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Une fonction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</m:oMath>
            <w:r w:rsidRPr="000D04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impaire si, pour tout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∈</m:t>
              </m:r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f</m:t>
                  </m:r>
                </m:sub>
              </m:sSub>
            </m:oMath>
            <w:r w:rsidRPr="000D04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, </w:t>
            </w:r>
            <m:oMath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(-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)=-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f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(</m:t>
              </m:r>
              <m: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)</m:t>
              </m:r>
            </m:oMath>
            <w:r w:rsidRPr="000D047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. </w:t>
            </w:r>
          </w:p>
        </w:tc>
      </w:tr>
    </w:tbl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2F3EB2" w:rsidRPr="00217D1E" w:rsidRDefault="00217D1E" w:rsidP="00217D1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0D047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Définition</w:t>
      </w:r>
      <w:r w:rsidRPr="00217D1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- Fonctions paire et impaire</w:t>
      </w:r>
    </w:p>
    <w:tbl>
      <w:tblPr>
        <w:tblW w:w="0" w:type="auto"/>
        <w:tblInd w:w="17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</w:tblGrid>
      <w:tr w:rsidR="000D047E" w:rsidTr="000D047E">
        <w:trPr>
          <w:trHeight w:val="604"/>
        </w:trPr>
        <w:tc>
          <w:tcPr>
            <w:tcW w:w="6403" w:type="dxa"/>
            <w:shd w:val="clear" w:color="auto" w:fill="FBE4D5" w:themeFill="accent2" w:themeFillTint="33"/>
          </w:tcPr>
          <w:p w:rsidR="000D047E" w:rsidRPr="00217D1E" w:rsidRDefault="000D047E" w:rsidP="000D047E">
            <w:pPr>
              <w:pStyle w:val="Paragraphedeliste"/>
              <w:numPr>
                <w:ilvl w:val="0"/>
                <w:numId w:val="23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89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fonctions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2</m:t>
              </m:r>
              <m:r>
                <w:rPr>
                  <w:rFonts w:ascii="Cambria Math" w:eastAsia="Calibri" w:hAnsi="Cambria Math" w:cs="Cambria Math"/>
                  <w:noProof/>
                  <w:color w:val="000000"/>
                  <w:szCs w:val="21"/>
                </w:rPr>
                <m:t>π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-périodiques. </w:t>
            </w:r>
          </w:p>
          <w:p w:rsidR="000D047E" w:rsidRPr="000D047E" w:rsidRDefault="000D047E" w:rsidP="000D047E">
            <w:pPr>
              <w:pStyle w:val="Paragraphedeliste"/>
              <w:numPr>
                <w:ilvl w:val="0"/>
                <w:numId w:val="23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891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La fonction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paire et la fonction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217D1E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est impaire. </w:t>
            </w:r>
          </w:p>
        </w:tc>
      </w:tr>
    </w:tbl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217D1E" w:rsidRPr="00217D1E" w:rsidRDefault="00217D1E" w:rsidP="00217D1E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0070C0"/>
          <w:szCs w:val="21"/>
        </w:rPr>
      </w:pPr>
      <w:r w:rsidRPr="00217D1E">
        <w:rPr>
          <w:rFonts w:ascii="Times New Roman" w:eastAsia="Calibri" w:hAnsi="Times New Roman" w:cs="Arial"/>
          <w:b/>
          <w:noProof/>
          <w:color w:val="0070C0"/>
          <w:szCs w:val="21"/>
        </w:rPr>
        <w:t>Preuve</w:t>
      </w:r>
    </w:p>
    <w:p w:rsidR="00B87176" w:rsidRDefault="002F3EB2" w:rsidP="00217D1E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Pour tout réel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, on a en effet :</w:t>
      </w:r>
    </w:p>
    <w:p w:rsidR="00B87176" w:rsidRDefault="002F3EB2" w:rsidP="00B87176">
      <w:pPr>
        <w:pStyle w:val="Paragraphedeliste"/>
        <w:numPr>
          <w:ilvl w:val="0"/>
          <w:numId w:val="24"/>
        </w:num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+2</m:t>
        </m:r>
        <m:r>
          <w:rPr>
            <w:rFonts w:ascii="Cambria Math" w:eastAsia="Calibri" w:hAnsi="Cambria Math" w:cs="Cambria Math"/>
            <w:noProof/>
            <w:color w:val="000000"/>
            <w:szCs w:val="21"/>
          </w:rPr>
          <m:t>π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B87176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w:r w:rsidR="00B87176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w:r w:rsidRPr="00B87176">
        <w:rPr>
          <w:rFonts w:ascii="Times New Roman" w:eastAsia="Calibri" w:hAnsi="Times New Roman" w:cs="Arial"/>
          <w:noProof/>
          <w:color w:val="000000"/>
          <w:szCs w:val="21"/>
        </w:rPr>
        <w:t>et</w:t>
      </w:r>
      <w:r w:rsidR="00B87176">
        <w:rPr>
          <w:rFonts w:ascii="Times New Roman" w:eastAsia="Calibri" w:hAnsi="Times New Roman" w:cs="Arial"/>
          <w:noProof/>
          <w:color w:val="000000"/>
          <w:szCs w:val="21"/>
        </w:rPr>
        <w:t xml:space="preserve"> 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+2</m:t>
        </m:r>
        <m:r>
          <w:rPr>
            <w:rFonts w:ascii="Cambria Math" w:eastAsia="Calibri" w:hAnsi="Cambria Math" w:cs="Cambria Math"/>
            <w:noProof/>
            <w:color w:val="000000"/>
            <w:szCs w:val="21"/>
          </w:rPr>
          <m:t>π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B87176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B87176" w:rsidRDefault="002F3EB2" w:rsidP="00B87176">
      <w:pPr>
        <w:pStyle w:val="Paragraphedeliste"/>
        <w:numPr>
          <w:ilvl w:val="0"/>
          <w:numId w:val="24"/>
        </w:num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cos(-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B87176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w:r w:rsidR="00B87176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w:r w:rsidRPr="00B87176">
        <w:rPr>
          <w:rFonts w:ascii="Times New Roman" w:eastAsia="Calibri" w:hAnsi="Times New Roman" w:cs="Arial"/>
          <w:noProof/>
          <w:color w:val="000000"/>
          <w:szCs w:val="21"/>
        </w:rPr>
        <w:t>et</w:t>
      </w:r>
      <w:r w:rsidR="00B87176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w:r w:rsidRPr="00B87176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sin(-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)=-sin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B87176">
        <w:rPr>
          <w:rFonts w:ascii="Times New Roman" w:eastAsia="Calibri" w:hAnsi="Times New Roman" w:cs="Arial"/>
          <w:noProof/>
          <w:color w:val="000000"/>
          <w:szCs w:val="21"/>
        </w:rPr>
        <w:t xml:space="preserve">.  </w:t>
      </w:r>
    </w:p>
    <w:p w:rsidR="002F3EB2" w:rsidRDefault="002F3EB2" w:rsidP="000D047E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0D047E" w:rsidRPr="000D047E" w:rsidRDefault="000D047E" w:rsidP="000D047E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0D047E">
        <w:rPr>
          <w:rFonts w:ascii="Times New Roman" w:eastAsia="Calibri" w:hAnsi="Times New Roman" w:cs="Arial"/>
          <w:b/>
          <w:noProof/>
          <w:color w:val="FFC000"/>
          <w:szCs w:val="21"/>
        </w:rPr>
        <w:t>Remarque</w:t>
      </w:r>
    </w:p>
    <w:p w:rsidR="000D047E" w:rsidRDefault="002F3EB2" w:rsidP="000D047E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Dans un repère, les courbes représentatives de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« se répètent » tous les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2</m:t>
        </m:r>
        <m:r>
          <w:rPr>
            <w:rFonts w:ascii="Cambria Math" w:eastAsia="Calibri" w:hAnsi="Cambria Math" w:cs="Cambria Math"/>
            <w:noProof/>
            <w:color w:val="000000"/>
            <w:szCs w:val="21"/>
          </w:rPr>
          <m:t>π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0D047E" w:rsidRDefault="002F3EB2" w:rsidP="000D047E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Dans un repère orthogonal, la courbe représentative de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est symétrique par rapport à l’axe des ordonnées et celle de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</m:oMath>
      <w:r w:rsidRPr="000D047E">
        <w:rPr>
          <w:rFonts w:ascii="Times New Roman" w:eastAsia="Calibri" w:hAnsi="Times New Roman" w:cs="Arial"/>
          <w:noProof/>
          <w:color w:val="000000"/>
          <w:szCs w:val="21"/>
        </w:rPr>
        <w:t xml:space="preserve"> est symétrique par rapport à l’origine du repère. 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F3EB2" w:rsidRPr="000D047E" w:rsidRDefault="002F3EB2" w:rsidP="000D047E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/>
          <w:b/>
          <w:color w:val="0070C0"/>
          <w:u w:val="single"/>
        </w:rPr>
      </w:pPr>
      <w:bookmarkStart w:id="2" w:name="GrindEQpgref5bc3442643"/>
      <w:bookmarkEnd w:id="2"/>
      <w:r w:rsidRPr="000D047E">
        <w:rPr>
          <w:rFonts w:ascii="Times New Roman" w:hAnsi="Times New Roman"/>
          <w:b/>
          <w:color w:val="0070C0"/>
          <w:u w:val="single"/>
        </w:rPr>
        <w:t>Dérivabilité et variations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7F495E" w:rsidRPr="007F495E" w:rsidRDefault="007F495E" w:rsidP="007F495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</w:rPr>
      </w:pPr>
      <w:r w:rsidRPr="007F495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Propriété</w:t>
      </w:r>
      <w:r w:rsidRPr="007F495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(admise) - </w:t>
      </w:r>
      <w:r w:rsidR="002F3EB2" w:rsidRPr="007F495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Dérivées des fonctions </w:t>
      </w:r>
      <m:oMath>
        <m:r>
          <m:rPr>
            <m:sty m:val="b"/>
          </m:rPr>
          <w:rPr>
            <w:rFonts w:ascii="Cambria Math" w:eastAsia="Calibri" w:hAnsi="Cambria Math" w:cs="Arial"/>
            <w:noProof/>
            <w:color w:val="FF0000"/>
            <w:szCs w:val="21"/>
          </w:rPr>
          <m:t>cos</m:t>
        </m:r>
      </m:oMath>
      <w:r w:rsidR="002F3EB2" w:rsidRPr="007F495E">
        <w:rPr>
          <w:rFonts w:ascii="Times New Roman" w:eastAsia="Calibri" w:hAnsi="Times New Roman" w:cs="Arial"/>
          <w:b/>
          <w:noProof/>
          <w:color w:val="FF0000"/>
          <w:szCs w:val="21"/>
        </w:rPr>
        <w:t xml:space="preserve"> et </w:t>
      </w:r>
      <m:oMath>
        <m:r>
          <m:rPr>
            <m:sty m:val="b"/>
          </m:rPr>
          <w:rPr>
            <w:rFonts w:ascii="Cambria Math" w:eastAsia="Calibri" w:hAnsi="Cambria Math" w:cs="Arial"/>
            <w:noProof/>
            <w:color w:val="FF0000"/>
            <w:szCs w:val="21"/>
          </w:rPr>
          <m:t>sin</m:t>
        </m:r>
      </m:oMath>
    </w:p>
    <w:tbl>
      <w:tblPr>
        <w:tblW w:w="0" w:type="auto"/>
        <w:tblInd w:w="-8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4"/>
      </w:tblGrid>
      <w:tr w:rsidR="00F756F0" w:rsidTr="008E51BD">
        <w:trPr>
          <w:trHeight w:val="1020"/>
        </w:trPr>
        <w:tc>
          <w:tcPr>
            <w:tcW w:w="5854" w:type="dxa"/>
            <w:shd w:val="clear" w:color="auto" w:fill="FBE4D5" w:themeFill="accent2" w:themeFillTint="33"/>
          </w:tcPr>
          <w:p w:rsidR="00F756F0" w:rsidRDefault="00F36480" w:rsidP="00F756F0">
            <w:pPr>
              <w:tabs>
                <w:tab w:val="center" w:pos="4800"/>
                <w:tab w:val="right" w:pos="9500"/>
              </w:tabs>
              <w:spacing w:after="0" w:line="259" w:lineRule="auto"/>
              <w:ind w:left="77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5366385</wp:posOffset>
                      </wp:positionV>
                      <wp:extent cx="4093210" cy="1394905"/>
                      <wp:effectExtent l="0" t="0" r="0" b="72390"/>
                      <wp:wrapNone/>
                      <wp:docPr id="31" name="Zone de dessin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5" name="Connecteur droit 35"/>
                              <wps:cNvCnPr/>
                              <wps:spPr>
                                <a:xfrm>
                                  <a:off x="1268571" y="180000"/>
                                  <a:ext cx="0" cy="12667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Connecteur droit 36"/>
                              <wps:cNvCnPr/>
                              <wps:spPr>
                                <a:xfrm>
                                  <a:off x="180000" y="180000"/>
                                  <a:ext cx="0" cy="12667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>
                                  <a:off x="180000" y="544645"/>
                                  <a:ext cx="10858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necteur droit 38"/>
                              <wps:cNvCnPr/>
                              <wps:spPr>
                                <a:xfrm>
                                  <a:off x="180000" y="1448095"/>
                                  <a:ext cx="10858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necteur droit 39"/>
                              <wps:cNvCnPr/>
                              <wps:spPr>
                                <a:xfrm>
                                  <a:off x="180000" y="180000"/>
                                  <a:ext cx="10858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Zone de texte 12"/>
                              <wps:cNvSpPr txBox="1"/>
                              <wps:spPr>
                                <a:xfrm>
                                  <a:off x="337843" y="207212"/>
                                  <a:ext cx="542925" cy="271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Zone de texte 13"/>
                              <wps:cNvSpPr txBox="1"/>
                              <wps:spPr>
                                <a:xfrm>
                                  <a:off x="354171" y="789557"/>
                                  <a:ext cx="542925" cy="398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" w:hAnsi="Cambria Math"/>
                                            <w:sz w:val="20"/>
                                            <w:szCs w:val="20"/>
                                          </w:rPr>
                                          <m:t>f(x)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Connecteur droit 42"/>
                              <wps:cNvCnPr/>
                              <wps:spPr>
                                <a:xfrm>
                                  <a:off x="1268571" y="544645"/>
                                  <a:ext cx="1266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Connecteur droit 43"/>
                              <wps:cNvCnPr/>
                              <wps:spPr>
                                <a:xfrm>
                                  <a:off x="1268571" y="1448095"/>
                                  <a:ext cx="1266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Connecteur droit 44"/>
                              <wps:cNvCnPr/>
                              <wps:spPr>
                                <a:xfrm>
                                  <a:off x="1268571" y="180000"/>
                                  <a:ext cx="1266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Connecteur droit 45"/>
                              <wps:cNvCnPr/>
                              <wps:spPr>
                                <a:xfrm>
                                  <a:off x="1480843" y="762344"/>
                                  <a:ext cx="823437" cy="4705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00FF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Zone de texte 18"/>
                              <wps:cNvSpPr txBox="1"/>
                              <wps:spPr>
                                <a:xfrm>
                                  <a:off x="1181485" y="207212"/>
                                  <a:ext cx="542925" cy="271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" w:hAnsi="Cambria Math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Zone de texte 19"/>
                              <wps:cNvSpPr txBox="1"/>
                              <wps:spPr>
                                <a:xfrm>
                                  <a:off x="1181485" y="550088"/>
                                  <a:ext cx="542925" cy="271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Zone de texte 20"/>
                              <wps:cNvSpPr txBox="1"/>
                              <wps:spPr>
                                <a:xfrm>
                                  <a:off x="2286385" y="180000"/>
                                  <a:ext cx="542925" cy="398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" w:hAnsi="Cambria Math" w:cs="Arial"/>
                                                <w:i/>
                                                <w:iCs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" w:hAnsi="Cambria Math" w:cs="Cambria Math"/>
                                                <w:sz w:val="20"/>
                                                <w:szCs w:val="20"/>
                                              </w:rPr>
                                              <m:t>π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Zone de texte 21"/>
                              <wps:cNvSpPr txBox="1"/>
                              <wps:spPr>
                                <a:xfrm>
                                  <a:off x="2286385" y="1175972"/>
                                  <a:ext cx="542925" cy="271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" w:hAnsi="Cambria Math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Connecteur droit 50"/>
                              <wps:cNvCnPr/>
                              <wps:spPr>
                                <a:xfrm>
                                  <a:off x="2536757" y="544645"/>
                                  <a:ext cx="0" cy="54288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necteur droit 51"/>
                              <wps:cNvCnPr/>
                              <wps:spPr>
                                <a:xfrm>
                                  <a:off x="2536757" y="544645"/>
                                  <a:ext cx="1266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Connecteur droit 52"/>
                              <wps:cNvCnPr/>
                              <wps:spPr>
                                <a:xfrm>
                                  <a:off x="2536757" y="1448095"/>
                                  <a:ext cx="1266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Connecteur droit 53"/>
                              <wps:cNvCnPr/>
                              <wps:spPr>
                                <a:xfrm>
                                  <a:off x="2536757" y="180000"/>
                                  <a:ext cx="1266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Connecteur droit 54"/>
                              <wps:cNvCnPr/>
                              <wps:spPr>
                                <a:xfrm>
                                  <a:off x="2749028" y="762344"/>
                                  <a:ext cx="823437" cy="4705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00FF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Zone de texte 27"/>
                              <wps:cNvSpPr txBox="1"/>
                              <wps:spPr>
                                <a:xfrm>
                                  <a:off x="3358628" y="207212"/>
                                  <a:ext cx="542925" cy="271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" w:hAnsi="Cambria Math" w:cs="Cambria Math"/>
                                            <w:sz w:val="20"/>
                                            <w:szCs w:val="20"/>
                                          </w:rPr>
                                          <m:t>π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Zone de texte 28"/>
                              <wps:cNvSpPr txBox="1"/>
                              <wps:spPr>
                                <a:xfrm>
                                  <a:off x="3358628" y="1175972"/>
                                  <a:ext cx="542925" cy="271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7EE7" w:rsidRDefault="004C7EE7" w:rsidP="00F36480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" w:hAnsi="Cambria Math"/>
                                            <w:sz w:val="20"/>
                                            <w:szCs w:val="20"/>
                                          </w:rPr>
                                          <m:t>-1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Connecteur droit 57"/>
                              <wps:cNvCnPr/>
                              <wps:spPr>
                                <a:xfrm>
                                  <a:off x="3799500" y="180000"/>
                                  <a:ext cx="0" cy="12667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Zone de dessin 31" o:spid="_x0000_s1026" editas="canvas" style="position:absolute;left:0;text-align:left;margin-left:33pt;margin-top:422.55pt;width:322.3pt;height:109.85pt;z-index:251658240" coordsize="40932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0932;height:13944;visibility:visible;mso-wrap-style:square">
                        <v:fill o:detectmouseclick="t"/>
                        <v:path o:connecttype="none"/>
                      </v:shape>
                      <v:line id="Connecteur droit 35" o:spid="_x0000_s1028" style="position:absolute;visibility:visible;mso-wrap-style:square" from="12685,1800" to="12685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" strokeweight="1pt">
                        <v:stroke joinstyle="miter"/>
                      </v:line>
                      <v:line id="Connecteur droit 36" o:spid="_x0000_s1029" style="position:absolute;visibility:visible;mso-wrap-style:square" from="1800,1800" to="1800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" strokeweight="1pt">
                        <v:stroke joinstyle="miter"/>
                      </v:line>
                      <v:line id="Connecteur droit 37" o:spid="_x0000_s1030" style="position:absolute;visibility:visible;mso-wrap-style:square" from="1800,5446" to="12658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" strokeweight="1pt">
                        <v:stroke joinstyle="miter"/>
                      </v:line>
                      <v:line id="Connecteur droit 38" o:spid="_x0000_s1031" style="position:absolute;visibility:visible;mso-wrap-style:square" from="1800,14480" to="12658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" strokeweight="1pt">
                        <v:stroke joinstyle="miter"/>
                      </v:line>
                      <v:line id="Connecteur droit 39" o:spid="_x0000_s1032" style="position:absolute;visibility:visible;mso-wrap-style:square" from="1800,1800" to="12658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2" o:spid="_x0000_s1033" type="#_x0000_t202" style="position:absolute;left:3378;top:2072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13" o:spid="_x0000_s1034" type="#_x0000_t202" style="position:absolute;left:3541;top:7895;width:542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" w:hAnsi="Cambria Math"/>
                                      <w:sz w:val="20"/>
                                      <w:szCs w:val="20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Connecteur droit 42" o:spid="_x0000_s1035" style="position:absolute;visibility:visible;mso-wrap-style:square" from="12685,5446" to="25353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" strokeweight="1pt">
                        <v:stroke joinstyle="miter"/>
                      </v:line>
                      <v:line id="Connecteur droit 43" o:spid="_x0000_s1036" style="position:absolute;visibility:visible;mso-wrap-style:square" from="12685,14480" to="25353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" strokeweight="1pt">
                        <v:stroke joinstyle="miter"/>
                      </v:line>
                      <v:line id="Connecteur droit 44" o:spid="_x0000_s1037" style="position:absolute;visibility:visible;mso-wrap-style:square" from="12685,1800" to="25353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" strokeweight="1pt">
                        <v:stroke joinstyle="miter"/>
                      </v:line>
                      <v:line id="Connecteur droit 45" o:spid="_x0000_s1038" style="position:absolute;visibility:visible;mso-wrap-style:square" from="14808,7623" to="23042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" strokecolor="blue" strokeweight="1.5pt">
                        <v:stroke endarrow="open" joinstyle="miter"/>
                      </v:line>
                      <v:shape id="Zone de texte 18" o:spid="_x0000_s1039" type="#_x0000_t202" style="position:absolute;left:11814;top:2072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19" o:spid="_x0000_s1040" type="#_x0000_t202" style="position:absolute;left:11814;top:5500;width:543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20" o:spid="_x0000_s1041" type="#_x0000_t202" style="position:absolute;left:22863;top:1800;width:5430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mbria" w:hAnsi="Cambria Math" w:cs="Arial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" w:hAnsi="Cambria Math" w:cs="Cambria Math"/>
                                          <w:sz w:val="20"/>
                                          <w:szCs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" w:hAnsi="Cambria Math" w:cs="Arial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21" o:spid="_x0000_s1042" type="#_x0000_t202" style="position:absolute;left:22863;top:11759;width:543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Connecteur droit 50" o:spid="_x0000_s1043" style="position:absolute;visibility:visible;mso-wrap-style:square" from="25367,5446" to="25367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" strokeweight="1pt">
                        <v:stroke joinstyle="miter"/>
                      </v:line>
                      <v:line id="Connecteur droit 51" o:spid="_x0000_s1044" style="position:absolute;visibility:visible;mso-wrap-style:square" from="25367,5446" to="38035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" strokeweight="1pt">
                        <v:stroke joinstyle="miter"/>
                      </v:line>
                      <v:line id="Connecteur droit 52" o:spid="_x0000_s1045" style="position:absolute;visibility:visible;mso-wrap-style:square" from="25367,14480" to="38035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" strokeweight="1pt">
                        <v:stroke joinstyle="miter"/>
                      </v:line>
                      <v:line id="Connecteur droit 53" o:spid="_x0000_s1046" style="position:absolute;visibility:visible;mso-wrap-style:square" from="25367,1800" to="3803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" strokeweight="1pt">
                        <v:stroke joinstyle="miter"/>
                      </v:line>
                      <v:line id="Connecteur droit 54" o:spid="_x0000_s1047" style="position:absolute;visibility:visible;mso-wrap-style:square" from="27490,7623" to="35724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" strokecolor="blue" strokeweight="1.5pt">
                        <v:stroke endarrow="open" joinstyle="miter"/>
                      </v:line>
                      <v:shape id="Zone de texte 27" o:spid="_x0000_s1048" type="#_x0000_t202" style="position:absolute;left:33586;top:2072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" w:hAnsi="Cambria Math" w:cs="Cambria Math"/>
                                      <w:sz w:val="20"/>
                                      <w:szCs w:val="20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28" o:spid="_x0000_s1049" type="#_x0000_t202" style="position:absolute;left:33586;top:11759;width:5429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<v:textbox>
                          <w:txbxContent>
                            <w:p w:rsidR="004C7EE7" w:rsidRDefault="004C7EE7" w:rsidP="00F3648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Connecteur droit 57" o:spid="_x0000_s1050" style="position:absolute;visibility:visible;mso-wrap-style:square" from="37995,1800" to="37995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F756F0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fonctions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="00F756F0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="00F756F0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dérivables et continues sur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R</m:t>
              </m:r>
            </m:oMath>
            <w:r w:rsidR="00F756F0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.</w:t>
            </w:r>
          </w:p>
          <w:p w:rsidR="00F756F0" w:rsidRPr="00F756F0" w:rsidRDefault="004C7EE7" w:rsidP="00F756F0">
            <w:pPr>
              <w:pStyle w:val="Paragraphedeliste"/>
              <w:numPr>
                <w:ilvl w:val="0"/>
                <w:numId w:val="26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57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=-sin</m:t>
              </m:r>
            </m:oMath>
          </w:p>
          <w:p w:rsidR="00F756F0" w:rsidRPr="00F756F0" w:rsidRDefault="00F756F0" w:rsidP="00F756F0">
            <w:pPr>
              <w:pStyle w:val="Paragraphedeliste"/>
              <w:numPr>
                <w:ilvl w:val="0"/>
                <w:numId w:val="26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1157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sin'=cos</m:t>
              </m:r>
            </m:oMath>
            <w:r w:rsidRPr="00F756F0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 </w:t>
            </w:r>
          </w:p>
        </w:tc>
      </w:tr>
    </w:tbl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0E7304" w:rsidRPr="00D8474E" w:rsidRDefault="000E7304" w:rsidP="00D8474E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</w:pPr>
      <w:r w:rsidRPr="00D8474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Propriété</w:t>
      </w:r>
    </w:p>
    <w:tbl>
      <w:tblPr>
        <w:tblW w:w="10389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4A2596" w:rsidTr="00CD10C9">
        <w:trPr>
          <w:trHeight w:val="4971"/>
          <w:jc w:val="center"/>
        </w:trPr>
        <w:tc>
          <w:tcPr>
            <w:tcW w:w="10389" w:type="dxa"/>
            <w:shd w:val="clear" w:color="auto" w:fill="FBE4D5" w:themeFill="accent2" w:themeFillTint="33"/>
          </w:tcPr>
          <w:p w:rsidR="004A2596" w:rsidRDefault="004A2596" w:rsidP="004A2596">
            <w:pPr>
              <w:pStyle w:val="Paragraphedeliste"/>
              <w:numPr>
                <w:ilvl w:val="0"/>
                <w:numId w:val="27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C4A8F4E" wp14:editId="5368929B">
                  <wp:simplePos x="0" y="0"/>
                  <wp:positionH relativeFrom="column">
                    <wp:posOffset>3282043</wp:posOffset>
                  </wp:positionH>
                  <wp:positionV relativeFrom="paragraph">
                    <wp:posOffset>47352</wp:posOffset>
                  </wp:positionV>
                  <wp:extent cx="1627414" cy="1144169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46" y="21228"/>
                      <wp:lineTo x="2124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414" cy="114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DCD141B" wp14:editId="6F893ACE">
                  <wp:simplePos x="0" y="0"/>
                  <wp:positionH relativeFrom="margin">
                    <wp:align>right</wp:align>
                  </wp:positionH>
                  <wp:positionV relativeFrom="paragraph">
                    <wp:posOffset>42183</wp:posOffset>
                  </wp:positionV>
                  <wp:extent cx="1643380" cy="114808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83" y="21146"/>
                      <wp:lineTo x="2128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variations des fonctions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sur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[0;</m:t>
              </m:r>
              <m:r>
                <w:rPr>
                  <w:rFonts w:ascii="Cambria Math" w:eastAsia="Calibri" w:hAnsi="Cambria Math" w:cs="Cambria Math"/>
                  <w:noProof/>
                  <w:color w:val="000000"/>
                  <w:szCs w:val="21"/>
                </w:rPr>
                <m:t>π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]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données par les tableaux ci-contre.</w:t>
            </w:r>
          </w:p>
          <w:p w:rsidR="004A2596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:rsidR="004A2596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:rsidR="004A2596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:rsidR="004A2596" w:rsidRPr="00F36480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</w:pPr>
          </w:p>
          <w:p w:rsidR="004A2596" w:rsidRPr="000E7304" w:rsidRDefault="004A2596" w:rsidP="004A2596">
            <w:pPr>
              <w:pStyle w:val="Paragraphedeliste"/>
              <w:numPr>
                <w:ilvl w:val="0"/>
                <w:numId w:val="27"/>
              </w:numPr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Les courbes représentatives de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cos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sin</m:t>
              </m:r>
            </m:oMath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sont appelées des sinuso</w:t>
            </w:r>
            <w:r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ï</w:t>
            </w:r>
            <w:r w:rsidRPr="000E7304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>des.</w:t>
            </w:r>
          </w:p>
          <w:p w:rsidR="004A2596" w:rsidRPr="004A2596" w:rsidRDefault="004A2596" w:rsidP="004A2596">
            <w:pPr>
              <w:pStyle w:val="Paragraphedeliste"/>
              <w:tabs>
                <w:tab w:val="center" w:pos="4800"/>
                <w:tab w:val="right" w:pos="9500"/>
              </w:tabs>
              <w:spacing w:after="0" w:line="259" w:lineRule="auto"/>
              <w:ind w:left="660"/>
              <w:jc w:val="both"/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EA1D95B" wp14:editId="221C8740">
                  <wp:extent cx="5736771" cy="1331633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947" cy="133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028" w:rsidRDefault="00E34028" w:rsidP="005342C4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5342C4" w:rsidRPr="00927FA3" w:rsidRDefault="005342C4" w:rsidP="005342C4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0070C0"/>
          <w:szCs w:val="21"/>
        </w:rPr>
      </w:pPr>
      <w:r w:rsidRPr="00927FA3">
        <w:rPr>
          <w:rFonts w:ascii="Times New Roman" w:eastAsia="Calibri" w:hAnsi="Times New Roman" w:cs="Arial"/>
          <w:b/>
          <w:noProof/>
          <w:color w:val="0070C0"/>
          <w:szCs w:val="21"/>
        </w:rPr>
        <w:t>Preuve</w:t>
      </w:r>
    </w:p>
    <w:p w:rsidR="00D83E8E" w:rsidRDefault="002F3EB2" w:rsidP="00D83E8E">
      <w:pPr>
        <w:pStyle w:val="Paragraphedeliste"/>
        <w:numPr>
          <w:ilvl w:val="0"/>
          <w:numId w:val="28"/>
        </w:num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cos'=-sin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. Or,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0&lt;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&lt;</m:t>
        </m:r>
        <m:r>
          <w:rPr>
            <w:rFonts w:ascii="Cambria Math" w:eastAsia="Calibri" w:hAnsi="Cambria Math" w:cs="Cambria Math"/>
            <w:noProof/>
            <w:color w:val="000000"/>
            <w:szCs w:val="21"/>
          </w:rPr>
          <m:t xml:space="preserve">π 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⇒ 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&gt;0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c’est-à -dire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&lt;0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D83E8E" w:rsidRDefault="002F3EB2" w:rsidP="00D83E8E">
      <w:pPr>
        <w:pStyle w:val="Paragraphedeliste"/>
        <w:tabs>
          <w:tab w:val="center" w:pos="4800"/>
          <w:tab w:val="right" w:pos="9500"/>
        </w:tabs>
        <w:spacing w:after="0" w:line="259" w:lineRule="auto"/>
        <w:ind w:left="78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De plus, la fonction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ne s’annule qu’en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0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Cambria Math"/>
            <w:noProof/>
            <w:color w:val="000000"/>
            <w:szCs w:val="21"/>
          </w:rPr>
          <m:t>π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D83E8E">
      <w:pPr>
        <w:pStyle w:val="Paragraphedeliste"/>
        <w:tabs>
          <w:tab w:val="center" w:pos="4800"/>
          <w:tab w:val="right" w:pos="9500"/>
        </w:tabs>
        <w:spacing w:after="0" w:line="259" w:lineRule="auto"/>
        <w:ind w:left="78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Donc,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est strictement décroissante sur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[0;</m:t>
        </m:r>
        <m:r>
          <w:rPr>
            <w:rFonts w:ascii="Cambria Math" w:eastAsia="Calibri" w:hAnsi="Cambria Math" w:cs="Cambria Math"/>
            <w:noProof/>
            <w:color w:val="000000"/>
            <w:szCs w:val="21"/>
          </w:rPr>
          <m:t>π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]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D83E8E" w:rsidRDefault="002F3EB2" w:rsidP="00D83E8E">
      <w:pPr>
        <w:pStyle w:val="Paragraphedeliste"/>
        <w:numPr>
          <w:ilvl w:val="0"/>
          <w:numId w:val="28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sin'=cos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. Or,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0&lt;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&lt;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w:rPr>
                <w:rFonts w:ascii="Cambria Math" w:eastAsia="Calibri" w:hAnsi="Cambria Math" w:cs="Cambria Math"/>
                <w:noProof/>
                <w:color w:val="000000"/>
                <w:szCs w:val="2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 xml:space="preserve"> ⇒ 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&gt;0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w:r w:rsid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 </w:t>
      </w:r>
      <w:r w:rsidRPr="00D83E8E">
        <w:rPr>
          <w:rFonts w:ascii="Times New Roman" w:eastAsia="Calibri" w:hAnsi="Times New Roman" w:cs="Arial"/>
          <w:noProof/>
          <w:color w:val="000000"/>
          <w:szCs w:val="21"/>
        </w:rPr>
        <w:t>et</w:t>
      </w:r>
      <w:r w:rsid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 </w:t>
      </w:r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w:rPr>
                <w:rFonts w:ascii="Cambria Math" w:eastAsia="Calibri" w:hAnsi="Cambria Math" w:cs="Cambria Math"/>
                <w:noProof/>
                <w:color w:val="000000"/>
                <w:szCs w:val="2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&lt;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&lt;</m:t>
        </m:r>
        <m:r>
          <w:rPr>
            <w:rFonts w:ascii="Cambria Math" w:eastAsia="Calibri" w:hAnsi="Cambria Math" w:cs="Cambria Math"/>
            <w:noProof/>
            <w:color w:val="000000"/>
            <w:szCs w:val="21"/>
          </w:rPr>
          <m:t xml:space="preserve">π 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⇒ 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&lt;0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D83E8E" w:rsidRDefault="002F3EB2" w:rsidP="00D83E8E">
      <w:pPr>
        <w:pStyle w:val="Paragraphedeliste"/>
        <w:tabs>
          <w:tab w:val="center" w:pos="4800"/>
          <w:tab w:val="right" w:pos="9500"/>
        </w:tabs>
        <w:spacing w:after="0" w:line="259" w:lineRule="auto"/>
        <w:ind w:left="780"/>
        <w:rPr>
          <w:rFonts w:ascii="Times New Roman" w:eastAsia="Calibri" w:hAnsi="Times New Roman" w:cs="Arial"/>
          <w:noProof/>
          <w:color w:val="000000"/>
          <w:szCs w:val="21"/>
        </w:rPr>
      </w:pPr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De plus, la fonction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 xml:space="preserve"> ne s’annule qu’en </w:t>
      </w:r>
      <m:oMath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w:rPr>
                <w:rFonts w:ascii="Cambria Math" w:eastAsia="Calibri" w:hAnsi="Cambria Math" w:cs="Cambria Math"/>
                <w:noProof/>
                <w:color w:val="000000"/>
                <w:szCs w:val="2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den>
        </m:f>
      </m:oMath>
      <w:r w:rsidRPr="00D83E8E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D83E8E">
      <w:pPr>
        <w:pStyle w:val="Paragraphedeliste"/>
        <w:tabs>
          <w:tab w:val="center" w:pos="4800"/>
          <w:tab w:val="right" w:pos="9500"/>
        </w:tabs>
        <w:spacing w:after="0" w:line="259" w:lineRule="auto"/>
        <w:ind w:left="780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Donc,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est strictement croissante sur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0;</m:t>
            </m:r>
            <m:f>
              <m:f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fPr>
              <m:num>
                <m:r>
                  <w:rPr>
                    <w:rFonts w:ascii="Cambria Math" w:eastAsia="Calibri" w:hAnsi="Cambria Math" w:cs="Cambria Math"/>
                    <w:noProof/>
                    <w:color w:val="000000"/>
                    <w:szCs w:val="21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</m:den>
            </m:f>
          </m:e>
        </m:d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et strictement décroissante sur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</m:t>
            </m:r>
            <m:f>
              <m:f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fPr>
              <m:num>
                <m:r>
                  <w:rPr>
                    <w:rFonts w:ascii="Cambria Math" w:eastAsia="Calibri" w:hAnsi="Cambria Math" w:cs="Cambria Math"/>
                    <w:noProof/>
                    <w:color w:val="000000"/>
                    <w:szCs w:val="21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;</m:t>
            </m:r>
            <m:r>
              <w:rPr>
                <w:rFonts w:ascii="Cambria Math" w:eastAsia="Calibri" w:hAnsi="Cambria Math" w:cs="Cambria Math"/>
                <w:noProof/>
                <w:color w:val="000000"/>
                <w:szCs w:val="21"/>
              </w:rPr>
              <m:t>π</m:t>
            </m:r>
          </m:e>
        </m:d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3A134F" w:rsidRDefault="003A134F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69333C" w:rsidRPr="00775262" w:rsidRDefault="0069333C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775262">
        <w:rPr>
          <w:rFonts w:ascii="Times New Roman" w:eastAsia="Calibri" w:hAnsi="Times New Roman" w:cs="Arial"/>
          <w:b/>
          <w:noProof/>
          <w:color w:val="FFC000"/>
          <w:szCs w:val="21"/>
        </w:rPr>
        <w:t>MÉTHODE 2</w:t>
      </w:r>
      <w:r w:rsidR="00775262">
        <w:rPr>
          <w:rFonts w:ascii="Times New Roman" w:eastAsia="Calibri" w:hAnsi="Times New Roman" w:cs="Arial"/>
          <w:b/>
          <w:noProof/>
          <w:color w:val="FFC000"/>
          <w:szCs w:val="21"/>
        </w:rPr>
        <w:t xml:space="preserve"> – Dériver une fonction formée de cos et sin</w:t>
      </w:r>
    </w:p>
    <w:p w:rsidR="00775262" w:rsidRDefault="002F3EB2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En général, ce type de fonction définie est dérivable sur </w:t>
      </w:r>
      <m:oMath>
        <m:r>
          <m:rPr>
            <m:scr m:val="double-struck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R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 Si ce n’est pas le cas, on établira d’abord les ensembles de définition et de dérivabilité</w:t>
      </w:r>
      <w:r w:rsidR="00775262">
        <w:rPr>
          <w:rFonts w:ascii="Times New Roman" w:eastAsia="Calibri" w:hAnsi="Times New Roman" w:cs="Arial"/>
          <w:noProof/>
          <w:color w:val="000000"/>
          <w:szCs w:val="21"/>
        </w:rPr>
        <w:t xml:space="preserve"> (Méthode 1).</w:t>
      </w:r>
    </w:p>
    <w:p w:rsidR="00775262" w:rsidRDefault="00775262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927FA3" w:rsidRPr="00927FA3" w:rsidRDefault="002F3EB2" w:rsidP="00927FA3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927FA3">
        <w:rPr>
          <w:rFonts w:ascii="Times New Roman" w:eastAsia="Calibri" w:hAnsi="Times New Roman" w:cs="Arial"/>
          <w:b/>
          <w:noProof/>
          <w:color w:val="FFC000"/>
          <w:szCs w:val="21"/>
        </w:rPr>
        <w:t>Exemple</w:t>
      </w:r>
    </w:p>
    <w:p w:rsidR="001030AA" w:rsidRDefault="002F3EB2" w:rsidP="003A134F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Calculer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 L’écrire sous une forme facilitant l’étude de son signe.</w:t>
      </w:r>
    </w:p>
    <w:p w:rsidR="001030AA" w:rsidRDefault="001030AA" w:rsidP="00152B8C">
      <w:pPr>
        <w:tabs>
          <w:tab w:val="center" w:pos="4800"/>
          <w:tab w:val="right" w:pos="9500"/>
        </w:tabs>
        <w:spacing w:after="0" w:line="259" w:lineRule="auto"/>
        <w:ind w:left="708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noProof/>
          <w:color w:val="000000"/>
          <w:szCs w:val="21"/>
        </w:rPr>
        <w:t xml:space="preserve">1) </w:t>
      </w:r>
      <w:r w:rsidR="002F3EB2"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)=sin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3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</m:t>
            </m:r>
            <m:f>
              <m:f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fPr>
              <m:num>
                <m:r>
                  <w:rPr>
                    <w:rFonts w:ascii="Cambria Math" w:eastAsia="Calibri" w:hAnsi="Cambria Math" w:cs="Cambria Math"/>
                    <w:noProof/>
                    <w:color w:val="000000"/>
                    <w:szCs w:val="21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4</m:t>
                </m:r>
              </m:den>
            </m:f>
          </m:e>
        </m:d>
      </m:oMath>
      <w:r w:rsidR="002F3EB2"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1030AA" w:rsidRDefault="001030AA" w:rsidP="00152B8C">
      <w:pPr>
        <w:tabs>
          <w:tab w:val="center" w:pos="4800"/>
          <w:tab w:val="right" w:pos="9500"/>
        </w:tabs>
        <w:spacing w:after="0" w:line="259" w:lineRule="auto"/>
        <w:ind w:left="708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2) 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="002F3EB2"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</w:p>
    <w:p w:rsidR="002F3EB2" w:rsidRPr="002F3EB2" w:rsidRDefault="001030AA" w:rsidP="00152B8C">
      <w:pPr>
        <w:tabs>
          <w:tab w:val="center" w:pos="4800"/>
          <w:tab w:val="right" w:pos="9500"/>
        </w:tabs>
        <w:spacing w:after="0" w:line="259" w:lineRule="auto"/>
        <w:ind w:left="708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>
        <w:rPr>
          <w:rFonts w:ascii="Times New Roman" w:eastAsia="Calibri" w:hAnsi="Times New Roman" w:cs="Arial"/>
          <w:noProof/>
          <w:color w:val="000000"/>
          <w:szCs w:val="21"/>
        </w:rPr>
        <w:t xml:space="preserve">3)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1+cos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</m:d>
      </m:oMath>
    </w:p>
    <w:p w:rsidR="001030AA" w:rsidRDefault="001030AA" w:rsidP="001030AA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1030AA" w:rsidRPr="001030AA" w:rsidRDefault="001030AA" w:rsidP="001030AA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b/>
          <w:i/>
          <w:noProof/>
          <w:color w:val="000000"/>
          <w:szCs w:val="21"/>
        </w:rPr>
      </w:pPr>
      <w:r w:rsidRPr="001030AA">
        <w:rPr>
          <w:rFonts w:ascii="Times New Roman" w:eastAsia="Calibri" w:hAnsi="Times New Roman" w:cs="Arial"/>
          <w:b/>
          <w:i/>
          <w:noProof/>
          <w:color w:val="000000"/>
          <w:szCs w:val="21"/>
        </w:rPr>
        <w:t>Correction</w:t>
      </w:r>
    </w:p>
    <w:p w:rsidR="002F3EB2" w:rsidRPr="002F3EB2" w:rsidRDefault="002F3EB2" w:rsidP="001030AA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1. 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est de la forme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avec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a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=3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w:rPr>
                <w:rFonts w:ascii="Cambria Math" w:eastAsia="Calibri" w:hAnsi="Cambria Math" w:cs="Cambria Math"/>
                <w:noProof/>
                <w:color w:val="000000"/>
                <w:szCs w:val="2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4</m:t>
            </m:r>
          </m:den>
        </m:f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On a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d’où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ax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b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)=3sin</m:t>
        </m:r>
        <m:d>
          <m:d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3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</m:t>
            </m:r>
            <m:f>
              <m:fPr>
                <m:ctrlPr>
                  <w:rPr>
                    <w:rFonts w:ascii="Cambria Math" w:eastAsia="Calibri" w:hAnsi="Cambria Math" w:cs="Arial"/>
                    <w:color w:val="000000"/>
                    <w:szCs w:val="21"/>
                  </w:rPr>
                </m:ctrlPr>
              </m:fPr>
              <m:num>
                <m:r>
                  <w:rPr>
                    <w:rFonts w:ascii="Cambria Math" w:eastAsia="Calibri" w:hAnsi="Cambria Math" w:cs="Cambria Math"/>
                    <w:noProof/>
                    <w:color w:val="000000"/>
                    <w:szCs w:val="21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noProof/>
                    <w:color w:val="000000"/>
                    <w:szCs w:val="21"/>
                  </w:rPr>
                  <m:t>4</m:t>
                </m:r>
              </m:den>
            </m:f>
          </m:e>
        </m:d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1030AA" w:rsidRDefault="001030AA" w:rsidP="001030AA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F3EB2" w:rsidRPr="002F3EB2" w:rsidRDefault="002F3EB2" w:rsidP="001030AA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2. 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est de la forme </w:t>
      </w:r>
      <m:oMath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avec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)=cos(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On a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)=-sin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d’où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)=2(-sin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=-2sin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=-sin2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1030AA" w:rsidRDefault="001030AA" w:rsidP="001030AA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F3EB2" w:rsidRPr="002F3EB2" w:rsidRDefault="002F3EB2" w:rsidP="001030AA">
      <w:p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3. 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est de la forme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uv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dont la dérivée est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v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uv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avec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u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v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)=1+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(1+cos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)+sin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(-sin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Or, </w:t>
      </w:r>
      <m:oMath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=1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donc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. D’où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lastRenderedPageBreak/>
        <w:t xml:space="preserve"> Posons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. Alors,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)=2</m:t>
        </m:r>
        <m:sSup>
          <m:sSup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-1=(2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-1)(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+1)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après calcul des racines.</w:t>
      </w:r>
    </w:p>
    <w:p w:rsidR="002F3EB2" w:rsidRPr="002F3EB2" w:rsidRDefault="002F3EB2" w:rsidP="002F3EB2">
      <w:pPr>
        <w:tabs>
          <w:tab w:val="center" w:pos="4800"/>
          <w:tab w:val="right" w:pos="9500"/>
        </w:tabs>
        <w:spacing w:after="0" w:line="259" w:lineRule="auto"/>
        <w:ind w:firstLine="720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Ainsi, </w:t>
      </w:r>
      <m:oMath>
        <m:r>
          <w:rPr>
            <w:rFonts w:ascii="Cambria Math" w:eastAsia="Calibri" w:hAnsi="Cambria Math" w:cs="Arial"/>
            <w:noProof/>
            <w:color w:val="000000"/>
            <w:szCs w:val="21"/>
          </w:rPr>
          <m:t>f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'(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)=(2cos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-1)(cos</m:t>
        </m:r>
        <m:r>
          <w:rPr>
            <w:rFonts w:ascii="Cambria Math" w:eastAsia="Calibri" w:hAnsi="Cambria Math" w:cs="Arial"/>
            <w:noProof/>
            <w:color w:val="000000"/>
            <w:szCs w:val="21"/>
          </w:rPr>
          <m:t>x</m:t>
        </m:r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+1)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BC360C" w:rsidRDefault="00BC360C" w:rsidP="00BC360C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F3EB2" w:rsidRPr="00BC360C" w:rsidRDefault="002F3EB2" w:rsidP="00BC360C">
      <w:pPr>
        <w:tabs>
          <w:tab w:val="center" w:pos="4800"/>
          <w:tab w:val="right" w:pos="9500"/>
        </w:tabs>
        <w:spacing w:line="259" w:lineRule="auto"/>
        <w:jc w:val="both"/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w:r w:rsidR="00BC360C" w:rsidRPr="00D8474E">
        <w:rPr>
          <w:rFonts w:ascii="Times New Roman" w:eastAsia="Calibri" w:hAnsi="Times New Roman" w:cs="Arial"/>
          <w:b/>
          <w:noProof/>
          <w:color w:val="FF0000"/>
          <w:szCs w:val="21"/>
          <w:u w:val="single"/>
        </w:rPr>
        <w:t>Propriété</w:t>
      </w:r>
    </w:p>
    <w:tbl>
      <w:tblPr>
        <w:tblW w:w="0" w:type="auto"/>
        <w:tblInd w:w="48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</w:tblGrid>
      <w:tr w:rsidR="00A55F82" w:rsidTr="00A55F82">
        <w:trPr>
          <w:trHeight w:val="530"/>
        </w:trPr>
        <w:tc>
          <w:tcPr>
            <w:tcW w:w="5237" w:type="dxa"/>
            <w:shd w:val="clear" w:color="auto" w:fill="FBE4D5" w:themeFill="accent2" w:themeFillTint="33"/>
          </w:tcPr>
          <w:p w:rsidR="00A55F82" w:rsidRDefault="004C7EE7" w:rsidP="00A55F82">
            <w:pPr>
              <w:tabs>
                <w:tab w:val="center" w:pos="4800"/>
                <w:tab w:val="right" w:pos="9500"/>
              </w:tabs>
              <w:spacing w:after="0" w:line="259" w:lineRule="auto"/>
              <w:ind w:left="211"/>
              <w:jc w:val="both"/>
              <w:rPr>
                <w:rFonts w:ascii="Times New Roman" w:eastAsia="Calibri" w:hAnsi="Times New Roman" w:cs="Arial"/>
                <w:color w:val="000000"/>
                <w:szCs w:val="21"/>
              </w:rPr>
            </w:pPr>
            <m:oMath>
              <m:limLow>
                <m:limLow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lim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e>
                <m:lim>
                  <m: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cos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-1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num>
                <m:den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=0</m:t>
              </m:r>
            </m:oMath>
            <w:r w:rsidR="00A55F82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 </w:t>
            </w:r>
            <w:r w:rsidR="00A55F8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ab/>
            </w:r>
            <m:oMath>
              <m:limLow>
                <m:limLow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lim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e>
                <m:lim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→0</m:t>
                  </m:r>
                </m:lim>
              </m:limLow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Arial"/>
                      <w:color w:val="000000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sin</m:t>
                  </m:r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  <m:ctrlP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</m:ctrlPr>
                </m:num>
                <m:den>
                  <m:r>
                    <w:rPr>
                      <w:rFonts w:ascii="Cambria Math" w:eastAsia="Calibri" w:hAnsi="Cambria Math" w:cs="Arial"/>
                      <w:noProof/>
                      <w:color w:val="000000"/>
                      <w:szCs w:val="21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color w:val="000000"/>
                  <w:szCs w:val="21"/>
                </w:rPr>
                <m:t>=1</m:t>
              </m:r>
            </m:oMath>
            <w:r w:rsidR="00A55F82" w:rsidRPr="002F3EB2">
              <w:rPr>
                <w:rFonts w:ascii="Times New Roman" w:eastAsia="Calibri" w:hAnsi="Times New Roman" w:cs="Arial"/>
                <w:noProof/>
                <w:color w:val="000000"/>
                <w:szCs w:val="21"/>
              </w:rPr>
              <w:t xml:space="preserve">  </w:t>
            </w:r>
          </w:p>
        </w:tc>
      </w:tr>
    </w:tbl>
    <w:p w:rsidR="00BC360C" w:rsidRDefault="00BC360C" w:rsidP="00BC360C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</w:p>
    <w:p w:rsidR="002F3EB2" w:rsidRPr="002F3EB2" w:rsidRDefault="002F3EB2" w:rsidP="00BC360C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noProof/>
          <w:color w:val="000000"/>
          <w:szCs w:val="21"/>
        </w:rPr>
      </w:pPr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Les fonctions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cos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et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sin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sont dérivables sur </w:t>
      </w:r>
      <m:oMath>
        <m:r>
          <m:rPr>
            <m:scr m:val="double-struck"/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R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 donc en particulier en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0</m:t>
        </m:r>
      </m:oMath>
      <w:r w:rsidRPr="002F3EB2">
        <w:rPr>
          <w:rFonts w:ascii="Times New Roman" w:eastAsia="Calibri" w:hAnsi="Times New Roman" w:cs="Arial"/>
          <w:noProof/>
          <w:color w:val="000000"/>
          <w:szCs w:val="21"/>
        </w:rPr>
        <w:t xml:space="preserve">. Ainsi :  </w:t>
      </w:r>
    </w:p>
    <w:p w:rsidR="00A55F82" w:rsidRDefault="004C7EE7" w:rsidP="00A55F82">
      <w:pPr>
        <w:pStyle w:val="Paragraphedeliste"/>
        <w:numPr>
          <w:ilvl w:val="0"/>
          <w:numId w:val="28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m:oMath>
        <m:limLow>
          <m:limLow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limLow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lim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e>
          <m:lim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→0</m:t>
            </m:r>
          </m:lim>
        </m:limLow>
        <m:r>
          <m:rPr>
            <m:sty m:val="p"/>
          </m:rPr>
          <w:rPr>
            <w:rFonts w:ascii="Cambria Math" w:eastAsia="Calibri" w:hAnsi="Cambria Math" w:cs="Arial"/>
            <w:color w:val="000000"/>
            <w:szCs w:val="21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cos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-1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num>
          <m:den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limLow>
          <m:limLow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limLow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lim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e>
          <m:lim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→0</m:t>
            </m:r>
          </m:lim>
        </m:limLow>
        <m:r>
          <m:rPr>
            <m:sty m:val="p"/>
          </m:rPr>
          <w:rPr>
            <w:rFonts w:ascii="Cambria Math" w:eastAsia="Calibri" w:hAnsi="Cambria Math" w:cs="Arial"/>
            <w:color w:val="000000"/>
            <w:szCs w:val="21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cos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-cos0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num>
          <m:den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-0</m:t>
            </m:r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=cos'(0)=-sin0=0</m:t>
        </m:r>
      </m:oMath>
      <w:r w:rsidR="002F3EB2" w:rsidRPr="00A55F82">
        <w:rPr>
          <w:rFonts w:ascii="Times New Roman" w:eastAsia="Calibri" w:hAnsi="Times New Roman" w:cs="Arial"/>
          <w:noProof/>
          <w:color w:val="000000"/>
          <w:szCs w:val="21"/>
        </w:rPr>
        <w:t>.</w:t>
      </w:r>
    </w:p>
    <w:p w:rsidR="002F3EB2" w:rsidRPr="00A55F82" w:rsidRDefault="002F3EB2" w:rsidP="00A55F82">
      <w:pPr>
        <w:pStyle w:val="Paragraphedeliste"/>
        <w:numPr>
          <w:ilvl w:val="0"/>
          <w:numId w:val="28"/>
        </w:numPr>
        <w:tabs>
          <w:tab w:val="center" w:pos="4800"/>
          <w:tab w:val="right" w:pos="9500"/>
        </w:tabs>
        <w:spacing w:after="0" w:line="259" w:lineRule="auto"/>
        <w:rPr>
          <w:rFonts w:ascii="Times New Roman" w:eastAsia="Calibri" w:hAnsi="Times New Roman" w:cs="Arial"/>
          <w:noProof/>
          <w:color w:val="000000"/>
          <w:szCs w:val="21"/>
        </w:rPr>
      </w:pPr>
      <w:r w:rsidRPr="00A55F82">
        <w:rPr>
          <w:rFonts w:ascii="Times New Roman" w:eastAsia="Calibri" w:hAnsi="Times New Roman" w:cs="Arial"/>
          <w:noProof/>
          <w:color w:val="000000"/>
          <w:szCs w:val="21"/>
        </w:rPr>
        <w:t xml:space="preserve"> </w:t>
      </w:r>
      <m:oMath>
        <m:limLow>
          <m:limLow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limLow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lim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e>
          <m:lim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→0</m:t>
            </m:r>
          </m:lim>
        </m:limLow>
        <m:r>
          <m:rPr>
            <m:sty m:val="p"/>
          </m:rPr>
          <w:rPr>
            <w:rFonts w:ascii="Cambria Math" w:eastAsia="Calibri" w:hAnsi="Cambria Math" w:cs="Arial"/>
            <w:color w:val="000000"/>
            <w:szCs w:val="21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sin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num>
          <m:den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</m:t>
        </m:r>
        <m:limLow>
          <m:limLow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limLowPr>
          <m:e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lim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e>
          <m:lim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→0</m:t>
            </m:r>
          </m:lim>
        </m:limLow>
        <m:r>
          <m:rPr>
            <m:sty m:val="p"/>
          </m:rPr>
          <w:rPr>
            <w:rFonts w:ascii="Cambria Math" w:eastAsia="Calibri" w:hAnsi="Cambria Math" w:cs="Arial"/>
            <w:color w:val="000000"/>
            <w:szCs w:val="21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sin</m:t>
            </m:r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-sin0</m:t>
            </m:r>
            <m:ctrlPr>
              <w:rPr>
                <w:rFonts w:ascii="Cambria Math" w:eastAsia="Calibri" w:hAnsi="Cambria Math" w:cs="Arial"/>
                <w:noProof/>
                <w:color w:val="000000"/>
                <w:szCs w:val="21"/>
              </w:rPr>
            </m:ctrlPr>
          </m:num>
          <m:den>
            <m: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Arial"/>
                <w:noProof/>
                <w:color w:val="000000"/>
                <w:szCs w:val="21"/>
              </w:rPr>
              <m:t>-0</m:t>
            </m:r>
          </m:den>
        </m:f>
        <m:r>
          <m:rPr>
            <m:sty m:val="p"/>
          </m:rPr>
          <w:rPr>
            <w:rFonts w:ascii="Cambria Math" w:eastAsia="Calibri" w:hAnsi="Cambria Math" w:cs="Arial"/>
            <w:noProof/>
            <w:color w:val="000000"/>
            <w:szCs w:val="21"/>
          </w:rPr>
          <m:t>=sin'(0)=cos0=1</m:t>
        </m:r>
      </m:oMath>
      <w:r w:rsidRPr="00A55F82">
        <w:rPr>
          <w:rFonts w:ascii="Times New Roman" w:eastAsia="Calibri" w:hAnsi="Times New Roman" w:cs="Arial"/>
          <w:noProof/>
          <w:color w:val="000000"/>
          <w:szCs w:val="21"/>
        </w:rPr>
        <w:t xml:space="preserve">. </w:t>
      </w:r>
    </w:p>
    <w:p w:rsidR="00486CA2" w:rsidRPr="00486CA2" w:rsidRDefault="00486CA2" w:rsidP="00486CA2">
      <w:pPr>
        <w:spacing w:after="0"/>
        <w:rPr>
          <w:rFonts w:ascii="Times New Roman" w:hAnsi="Times New Roman"/>
          <w:b/>
          <w:color w:val="0070C0"/>
          <w:u w:val="single"/>
        </w:rPr>
      </w:pPr>
    </w:p>
    <w:p w:rsidR="003048D0" w:rsidRPr="00775262" w:rsidRDefault="003048D0" w:rsidP="003048D0">
      <w:pPr>
        <w:tabs>
          <w:tab w:val="center" w:pos="4800"/>
          <w:tab w:val="right" w:pos="9500"/>
        </w:tabs>
        <w:spacing w:after="0" w:line="259" w:lineRule="auto"/>
        <w:jc w:val="both"/>
        <w:rPr>
          <w:rFonts w:ascii="Times New Roman" w:eastAsia="Calibri" w:hAnsi="Times New Roman" w:cs="Arial"/>
          <w:b/>
          <w:noProof/>
          <w:color w:val="FFC000"/>
          <w:szCs w:val="21"/>
        </w:rPr>
      </w:pPr>
      <w:r w:rsidRPr="00775262">
        <w:rPr>
          <w:rFonts w:ascii="Times New Roman" w:eastAsia="Calibri" w:hAnsi="Times New Roman" w:cs="Arial"/>
          <w:b/>
          <w:noProof/>
          <w:color w:val="FFC000"/>
          <w:szCs w:val="21"/>
        </w:rPr>
        <w:t xml:space="preserve">MÉTHODE </w:t>
      </w:r>
      <w:r>
        <w:rPr>
          <w:rFonts w:ascii="Times New Roman" w:eastAsia="Calibri" w:hAnsi="Times New Roman" w:cs="Arial"/>
          <w:b/>
          <w:noProof/>
          <w:color w:val="FFC000"/>
          <w:szCs w:val="21"/>
        </w:rPr>
        <w:t>3 – Étudier une fonction trigonométrique</w:t>
      </w:r>
    </w:p>
    <w:p w:rsidR="0027119E" w:rsidRDefault="0027119E" w:rsidP="0027119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Il arrive fréquemment qu’une fonction trigonométrique soit périodique et paire ou impaire. Cela amène alors souvent à étudier d’abord la fonction sur un intervalle restreint avant de l’étudier sur un ensemble plus grand.</w:t>
      </w:r>
    </w:p>
    <w:p w:rsidR="0027119E" w:rsidRPr="0027119E" w:rsidRDefault="0027119E" w:rsidP="0027119E">
      <w:pPr>
        <w:tabs>
          <w:tab w:val="center" w:pos="4800"/>
          <w:tab w:val="right" w:pos="9500"/>
        </w:tabs>
        <w:jc w:val="both"/>
        <w:rPr>
          <w:b/>
          <w:noProof/>
          <w:color w:val="FFC000"/>
        </w:rPr>
      </w:pPr>
      <w:r w:rsidRPr="0027119E">
        <w:rPr>
          <w:b/>
          <w:noProof/>
          <w:color w:val="FFC000"/>
        </w:rPr>
        <w:t>Exemple</w:t>
      </w:r>
    </w:p>
    <w:p w:rsidR="0027119E" w:rsidRDefault="0027119E" w:rsidP="0027119E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la fonction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définie sur </w:t>
      </w:r>
      <m:oMath>
        <m:r>
          <m:rPr>
            <m:scr m:val="double-struck"/>
            <m:sty m:val="p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par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3sin</m:t>
            </m:r>
            <m:r>
              <w:rPr>
                <w:rFonts w:ascii="Cambria Math" w:hAnsi="Cambria Math"/>
                <w:noProof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2+cos</m:t>
            </m:r>
            <m:r>
              <w:rPr>
                <w:rFonts w:ascii="Cambria Math" w:hAnsi="Cambria Math"/>
                <w:noProof/>
              </w:rPr>
              <m:t>x</m:t>
            </m:r>
          </m:den>
        </m:f>
      </m:oMath>
      <w:r>
        <w:rPr>
          <w:noProof/>
        </w:rPr>
        <w:t xml:space="preserve"> .  </w:t>
      </w:r>
    </w:p>
    <w:p w:rsidR="0027119E" w:rsidRDefault="0027119E" w:rsidP="0027119E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Calculer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'(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Étudier son signe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En déduire les variations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</w:t>
      </w:r>
    </w:p>
    <w:p w:rsidR="0027119E" w:rsidRDefault="0027119E" w:rsidP="0027119E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Calculer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(-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. En déduire les variations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[-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</w:t>
      </w:r>
    </w:p>
    <w:p w:rsidR="0027119E" w:rsidRDefault="0027119E" w:rsidP="0027119E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Montrer que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 w:cs="Cambria Math"/>
            <w:noProof/>
          </w:rPr>
          <m:t>π</m:t>
        </m:r>
      </m:oMath>
      <w:r>
        <w:rPr>
          <w:noProof/>
        </w:rPr>
        <w:t xml:space="preserve">-périodique. </w:t>
      </w:r>
    </w:p>
    <w:p w:rsidR="0027119E" w:rsidRDefault="0027119E" w:rsidP="0027119E">
      <w:pPr>
        <w:pStyle w:val="Paragraphedeliste"/>
        <w:numPr>
          <w:ilvl w:val="1"/>
          <w:numId w:val="1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Tracer la courbe représentative </w:t>
      </w:r>
      <m:oMath>
        <m:r>
          <m:rPr>
            <m:scr m:val="script"/>
            <m:sty m:val="p"/>
          </m:rP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 puis sur </w:t>
      </w:r>
      <m:oMath>
        <m:r>
          <m:rPr>
            <m:sty m:val="p"/>
          </m:rPr>
          <w:rPr>
            <w:rFonts w:ascii="Cambria Math" w:hAnsi="Cambria Math"/>
            <w:noProof/>
          </w:rPr>
          <m:t>[-4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;4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</w:t>
      </w:r>
    </w:p>
    <w:p w:rsidR="0027119E" w:rsidRPr="009B27F7" w:rsidRDefault="009B27F7" w:rsidP="009B27F7">
      <w:pPr>
        <w:tabs>
          <w:tab w:val="center" w:pos="4800"/>
          <w:tab w:val="right" w:pos="9500"/>
        </w:tabs>
        <w:jc w:val="both"/>
        <w:rPr>
          <w:b/>
          <w:i/>
          <w:noProof/>
        </w:rPr>
      </w:pPr>
      <w:r w:rsidRPr="009B27F7">
        <w:rPr>
          <w:b/>
          <w:i/>
          <w:noProof/>
        </w:rPr>
        <w:t>Correction</w:t>
      </w:r>
      <w:r w:rsidR="0027119E" w:rsidRPr="009B27F7">
        <w:rPr>
          <w:b/>
          <w:i/>
          <w:noProof/>
        </w:rPr>
        <w:t xml:space="preserve">  </w:t>
      </w:r>
    </w:p>
    <w:p w:rsidR="006444F2" w:rsidRDefault="0027119E" w:rsidP="006444F2">
      <w:pPr>
        <w:pStyle w:val="Paragraphedeliste"/>
        <w:numPr>
          <w:ilvl w:val="0"/>
          <w:numId w:val="30"/>
        </w:num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dérivable sur </w:t>
      </w:r>
      <m:oMath>
        <m:r>
          <m:rPr>
            <m:scr m:val="double-struck"/>
            <m:sty m:val="p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comme quotient de fonctions dérivables sur </w:t>
      </w:r>
      <m:oMath>
        <m:r>
          <m:rPr>
            <m:scr m:val="double-struck"/>
            <m:sty m:val="p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avec </w:t>
      </w:r>
      <m:oMath>
        <m:r>
          <m:rPr>
            <m:sty m:val="p"/>
          </m:rPr>
          <w:rPr>
            <w:rFonts w:ascii="Cambria Math" w:hAnsi="Cambria Math"/>
            <w:noProof/>
          </w:rPr>
          <m:t>2+cos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≠0</m:t>
        </m:r>
      </m:oMath>
      <w:r>
        <w:rPr>
          <w:noProof/>
        </w:rPr>
        <w:t xml:space="preserve">. </w:t>
      </w:r>
    </w:p>
    <w:p w:rsidR="006444F2" w:rsidRPr="006444F2" w:rsidRDefault="004C7EE7" w:rsidP="006444F2">
      <w:pPr>
        <w:pStyle w:val="Paragraphedeliste"/>
        <w:tabs>
          <w:tab w:val="center" w:pos="4800"/>
          <w:tab w:val="right" w:pos="9500"/>
        </w:tabs>
        <w:ind w:left="1068"/>
        <w:rPr>
          <w:noProof/>
        </w:rPr>
      </w:pPr>
      <m:oMathPara>
        <m:oMath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f</m:t>
              </m:r>
              <m:ctrlPr>
                <w:rPr>
                  <w:rFonts w:ascii="Cambria Math" w:hAnsi="Cambria Math"/>
                  <w:i/>
                  <w:iCs/>
                  <w:noProof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3cos</m:t>
              </m:r>
              <m:r>
                <w:rPr>
                  <w:rFonts w:ascii="Cambria Math" w:hAnsi="Cambria Math"/>
                  <w:noProof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2+cos</m:t>
                  </m:r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-3sin</m:t>
              </m:r>
              <m:r>
                <w:rPr>
                  <w:rFonts w:ascii="Cambria Math" w:hAnsi="Cambria Math"/>
                  <w:noProof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-sin</m:t>
                  </m:r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2+cos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6cos</m:t>
              </m:r>
              <m:r>
                <w:rPr>
                  <w:rFonts w:ascii="Cambria Math" w:hAnsi="Cambria Math"/>
                  <w:noProof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+3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2+cos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cos</m:t>
                  </m:r>
                  <m:r>
                    <w:rPr>
                      <w:rFonts w:ascii="Cambria Math" w:hAnsi="Cambria Math"/>
                      <w:noProof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2+cos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den>
          </m:f>
        </m:oMath>
      </m:oMathPara>
    </w:p>
    <w:p w:rsidR="006444F2" w:rsidRDefault="0027119E" w:rsidP="006444F2">
      <w:pPr>
        <w:pStyle w:val="Paragraphedeliste"/>
        <w:tabs>
          <w:tab w:val="center" w:pos="4800"/>
          <w:tab w:val="right" w:pos="9500"/>
        </w:tabs>
        <w:ind w:left="1068"/>
        <w:rPr>
          <w:noProof/>
        </w:rPr>
      </w:pP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'(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est du signe de </w:t>
      </w:r>
      <m:oMath>
        <m:r>
          <m:rPr>
            <m:sty m:val="p"/>
          </m:rPr>
          <w:rPr>
            <w:rFonts w:ascii="Cambria Math" w:hAnsi="Cambria Math"/>
            <w:noProof/>
          </w:rPr>
          <m:t>cos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>.</w:t>
      </w:r>
    </w:p>
    <w:p w:rsidR="006444F2" w:rsidRDefault="0027119E" w:rsidP="006444F2">
      <w:pPr>
        <w:pStyle w:val="Paragraphedeliste"/>
        <w:tabs>
          <w:tab w:val="center" w:pos="4800"/>
          <w:tab w:val="right" w:pos="9500"/>
        </w:tabs>
        <w:ind w:left="1068"/>
        <w:rPr>
          <w:noProof/>
        </w:rPr>
      </w:pPr>
      <w:r>
        <w:rPr>
          <w:noProof/>
        </w:rPr>
        <w:t>Or :</w:t>
      </w:r>
    </w:p>
    <w:p w:rsidR="006444F2" w:rsidRDefault="0027119E" w:rsidP="006444F2">
      <w:pPr>
        <w:pStyle w:val="Paragraphedeliste"/>
        <w:numPr>
          <w:ilvl w:val="0"/>
          <w:numId w:val="31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  <m:r>
                  <w:rPr>
                    <w:rFonts w:ascii="Cambria Math" w:hAnsi="Cambria Math" w:cs="Cambria Math"/>
                    <w:noProof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</m:t>
                </m:r>
              </m:den>
            </m:f>
          </m:e>
        </m:d>
      </m:oMath>
      <w:r>
        <w:rPr>
          <w:noProof/>
        </w:rPr>
        <w:t xml:space="preserve">, </w:t>
      </w:r>
      <m:oMath>
        <m:r>
          <m:rPr>
            <m:sty m:val="p"/>
          </m:rPr>
          <w:rPr>
            <w:rFonts w:ascii="Cambria Math" w:hAnsi="Cambria Math"/>
            <w:noProof/>
          </w:rPr>
          <m:t>cos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&gt;-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⇔cos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 xml:space="preserve"> ;</w:t>
      </w:r>
    </w:p>
    <w:p w:rsidR="006444F2" w:rsidRDefault="0027119E" w:rsidP="006444F2">
      <w:pPr>
        <w:pStyle w:val="Paragraphedeliste"/>
        <w:numPr>
          <w:ilvl w:val="0"/>
          <w:numId w:val="31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sur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  <m:r>
                  <w:rPr>
                    <w:rFonts w:ascii="Cambria Math" w:hAnsi="Cambria Math" w:cs="Cambria Math"/>
                    <w:noProof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noProof/>
              </w:rPr>
              <m:t>;</m:t>
            </m:r>
            <m:r>
              <w:rPr>
                <w:rFonts w:ascii="Cambria Math" w:hAnsi="Cambria Math" w:cs="Cambria Math"/>
                <w:noProof/>
              </w:rPr>
              <m:t>π</m:t>
            </m:r>
          </m:e>
        </m:d>
      </m:oMath>
      <w:r>
        <w:rPr>
          <w:noProof/>
        </w:rPr>
        <w:t xml:space="preserve">, </w:t>
      </w:r>
      <m:oMath>
        <m:r>
          <m:rPr>
            <m:sty m:val="p"/>
          </m:rPr>
          <w:rPr>
            <w:rFonts w:ascii="Cambria Math" w:hAnsi="Cambria Math"/>
            <w:noProof/>
          </w:rPr>
          <m:t>cos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&lt;-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⇔cos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>
        <w:rPr>
          <w:noProof/>
        </w:rPr>
        <w:t>.</w:t>
      </w:r>
    </w:p>
    <w:p w:rsidR="006444F2" w:rsidRDefault="0027119E" w:rsidP="006444F2">
      <w:pPr>
        <w:pStyle w:val="Paragraphedeliste"/>
        <w:tabs>
          <w:tab w:val="center" w:pos="4800"/>
          <w:tab w:val="right" w:pos="9500"/>
        </w:tabs>
        <w:ind w:left="1788"/>
        <w:rPr>
          <w:noProof/>
        </w:rPr>
      </w:pPr>
      <w:r>
        <w:rPr>
          <w:noProof/>
        </w:rPr>
        <w:t xml:space="preserve">Et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'(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ne s’annule qu’en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  <m:r>
              <w:rPr>
                <w:rFonts w:ascii="Cambria Math" w:hAnsi="Cambria Math" w:cs="Cambria Math"/>
                <w:noProof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</m:oMath>
      <w:r>
        <w:rPr>
          <w:noProof/>
        </w:rPr>
        <w:t>.</w:t>
      </w:r>
    </w:p>
    <w:p w:rsidR="0027119E" w:rsidRDefault="0027119E" w:rsidP="006444F2">
      <w:pPr>
        <w:pStyle w:val="Paragraphedeliste"/>
        <w:tabs>
          <w:tab w:val="center" w:pos="4800"/>
          <w:tab w:val="right" w:pos="9500"/>
        </w:tabs>
        <w:ind w:left="1788"/>
        <w:rPr>
          <w:noProof/>
        </w:rPr>
      </w:pPr>
      <w:r>
        <w:rPr>
          <w:noProof/>
        </w:rPr>
        <w:t>D’où le tableau de variation ci-contre.</w:t>
      </w:r>
    </w:p>
    <w:p w:rsidR="006444F2" w:rsidRPr="0017171F" w:rsidRDefault="00B760FD" w:rsidP="00924E3C">
      <w:pPr>
        <w:tabs>
          <w:tab w:val="center" w:pos="4800"/>
          <w:tab w:val="right" w:pos="9500"/>
        </w:tabs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21793672" wp14:editId="422A68D7">
                <wp:extent cx="4093210" cy="1795843"/>
                <wp:effectExtent l="0" t="0" r="0" b="33020"/>
                <wp:docPr id="65" name="Zone de dessi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7" name="Connecteur droit 67"/>
                        <wps:cNvCnPr/>
                        <wps:spPr>
                          <a:xfrm>
                            <a:off x="1268571" y="180000"/>
                            <a:ext cx="0" cy="1628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180000" y="180000"/>
                            <a:ext cx="0" cy="1628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180000" y="544610"/>
                            <a:ext cx="1085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>
                            <a:off x="180000" y="1812585"/>
                            <a:ext cx="1085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necteur droit 71"/>
                        <wps:cNvCnPr/>
                        <wps:spPr>
                          <a:xfrm>
                            <a:off x="180000" y="180000"/>
                            <a:ext cx="1085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72"/>
                        <wps:cNvCnPr/>
                        <wps:spPr>
                          <a:xfrm>
                            <a:off x="180000" y="903779"/>
                            <a:ext cx="1085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Zone de texte 16"/>
                        <wps:cNvSpPr txBox="1"/>
                        <wps:spPr>
                          <a:xfrm>
                            <a:off x="337843" y="207209"/>
                            <a:ext cx="542925" cy="271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17"/>
                        <wps:cNvSpPr txBox="1"/>
                        <wps:spPr>
                          <a:xfrm>
                            <a:off x="267085" y="544610"/>
                            <a:ext cx="723900" cy="398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f '(x)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Zone de texte 18"/>
                        <wps:cNvSpPr txBox="1"/>
                        <wps:spPr>
                          <a:xfrm>
                            <a:off x="354171" y="1154109"/>
                            <a:ext cx="542925" cy="398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onnecteur droit 76"/>
                        <wps:cNvCnPr/>
                        <wps:spPr>
                          <a:xfrm>
                            <a:off x="1268571" y="54461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onnecteur droit 77"/>
                        <wps:cNvCnPr/>
                        <wps:spPr>
                          <a:xfrm>
                            <a:off x="1268571" y="1812585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1268571" y="18000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1268571" y="903779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80"/>
                        <wps:cNvCnPr/>
                        <wps:spPr>
                          <a:xfrm flipV="1">
                            <a:off x="1480843" y="1121457"/>
                            <a:ext cx="823437" cy="47045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Zone de texte 24"/>
                        <wps:cNvSpPr txBox="1"/>
                        <wps:spPr>
                          <a:xfrm>
                            <a:off x="1181485" y="207209"/>
                            <a:ext cx="542925" cy="271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Zone de texte 25"/>
                        <wps:cNvSpPr txBox="1"/>
                        <wps:spPr>
                          <a:xfrm>
                            <a:off x="1181485" y="1535045"/>
                            <a:ext cx="542925" cy="271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26"/>
                        <wps:cNvSpPr txBox="1"/>
                        <wps:spPr>
                          <a:xfrm>
                            <a:off x="2286385" y="180000"/>
                            <a:ext cx="542925" cy="398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 w:cs="Arial"/>
                                          <w:i/>
                                          <w:iCs/>
                                          <w:color w:val="000000"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libri" w:hAnsi="Cambria Math" w:cs="Arial"/>
                                          <w:color w:val="000000"/>
                                          <w:sz w:val="16"/>
                                          <w:szCs w:val="20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eastAsia="Calibri" w:hAnsi="Cambria Math" w:cs="Cambria Math"/>
                                          <w:color w:val="000000"/>
                                          <w:sz w:val="16"/>
                                          <w:szCs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 w:cs="Arial"/>
                                          <w:color w:val="000000"/>
                                          <w:sz w:val="16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27"/>
                        <wps:cNvSpPr txBox="1"/>
                        <wps:spPr>
                          <a:xfrm>
                            <a:off x="2286385" y="914663"/>
                            <a:ext cx="542925" cy="271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Pr="00924E3C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Connecteur droit 85"/>
                        <wps:cNvCnPr/>
                        <wps:spPr>
                          <a:xfrm>
                            <a:off x="1812857" y="724194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Zone de texte 29"/>
                        <wps:cNvSpPr txBox="1"/>
                        <wps:spPr>
                          <a:xfrm>
                            <a:off x="2286385" y="544610"/>
                            <a:ext cx="542925" cy="398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onnecteur droit 88"/>
                        <wps:cNvCnPr/>
                        <wps:spPr>
                          <a:xfrm>
                            <a:off x="2536757" y="54461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necteur droit 89"/>
                        <wps:cNvCnPr/>
                        <wps:spPr>
                          <a:xfrm>
                            <a:off x="2536757" y="1812585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cteur droit 90"/>
                        <wps:cNvCnPr/>
                        <wps:spPr>
                          <a:xfrm>
                            <a:off x="2536757" y="18000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cteur droit 91"/>
                        <wps:cNvCnPr/>
                        <wps:spPr>
                          <a:xfrm>
                            <a:off x="2536757" y="903779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cteur droit 92"/>
                        <wps:cNvCnPr/>
                        <wps:spPr>
                          <a:xfrm>
                            <a:off x="2710543" y="1099418"/>
                            <a:ext cx="772886" cy="46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Zone de texte 60"/>
                        <wps:cNvSpPr txBox="1"/>
                        <wps:spPr>
                          <a:xfrm>
                            <a:off x="3358628" y="207209"/>
                            <a:ext cx="542925" cy="271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Cambria Math"/>
                                      <w:color w:val="000000"/>
                                      <w:sz w:val="20"/>
                                      <w:szCs w:val="20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Zone de texte 61"/>
                        <wps:cNvSpPr txBox="1"/>
                        <wps:spPr>
                          <a:xfrm>
                            <a:off x="3358628" y="1519650"/>
                            <a:ext cx="542925" cy="271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EE7" w:rsidRDefault="004C7EE7" w:rsidP="00B760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Connecteur droit 95"/>
                        <wps:cNvCnPr/>
                        <wps:spPr>
                          <a:xfrm>
                            <a:off x="3075600" y="724194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cteur droit 96"/>
                        <wps:cNvCnPr/>
                        <wps:spPr>
                          <a:xfrm>
                            <a:off x="3799500" y="180000"/>
                            <a:ext cx="0" cy="1628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cteur droit 97"/>
                        <wps:cNvCnPr/>
                        <wps:spPr>
                          <a:xfrm flipV="1">
                            <a:off x="1899761" y="631371"/>
                            <a:ext cx="1542" cy="1908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793672" id="Zone de dessin 65" o:spid="_x0000_s1051" editas="canvas" style="width:322.3pt;height:141.4pt;mso-position-horizontal-relative:char;mso-position-vertical-relative:line" coordsize="40932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">
                <v:shape id="_x0000_s1052" type="#_x0000_t75" style="position:absolute;width:40932;height:17957;visibility:visible;mso-wrap-style:square">
                  <v:fill o:detectmouseclick="t"/>
                  <v:path o:connecttype="none"/>
                </v:shape>
                <v:line id="Connecteur droit 67" o:spid="_x0000_s1053" style="position:absolute;visibility:visible;mso-wrap-style:square" from="12685,1800" to="12685,1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" strokeweight="1pt">
                  <v:stroke joinstyle="miter"/>
                </v:line>
                <v:line id="Connecteur droit 68" o:spid="_x0000_s1054" style="position:absolute;visibility:visible;mso-wrap-style:square" from="1800,1800" to="1800,1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" strokeweight="1pt">
                  <v:stroke joinstyle="miter"/>
                </v:line>
                <v:line id="Connecteur droit 69" o:spid="_x0000_s1055" style="position:absolute;visibility:visible;mso-wrap-style:square" from="1800,5446" to="12658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" strokeweight="1pt">
                  <v:stroke joinstyle="miter"/>
                </v:line>
                <v:line id="Connecteur droit 70" o:spid="_x0000_s1056" style="position:absolute;visibility:visible;mso-wrap-style:square" from="1800,18125" to="12658,1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" strokeweight="1pt">
                  <v:stroke joinstyle="miter"/>
                </v:line>
                <v:line id="Connecteur droit 71" o:spid="_x0000_s1057" style="position:absolute;visibility:visible;mso-wrap-style:square" from="1800,1800" to="12658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" strokeweight="1pt">
                  <v:stroke joinstyle="miter"/>
                </v:line>
                <v:line id="Connecteur droit 72" o:spid="_x0000_s1058" style="position:absolute;visibility:visible;mso-wrap-style:square" from="1800,9037" to="12658,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" strokeweight="1pt">
                  <v:stroke joinstyle="miter"/>
                </v:line>
                <v:shape id="Zone de texte 16" o:spid="_x0000_s1059" type="#_x0000_t202" style="position:absolute;left:3378;top:2072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7" o:spid="_x0000_s1060" type="#_x0000_t202" style="position:absolute;left:2670;top:5446;width:7239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20"/>
                                <w:szCs w:val="20"/>
                              </w:rPr>
                              <m:t>f '(x)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8" o:spid="_x0000_s1061" type="#_x0000_t202" style="position:absolute;left:3541;top:11541;width:5429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20"/>
                                <w:szCs w:val="20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76" o:spid="_x0000_s1062" style="position:absolute;visibility:visible;mso-wrap-style:square" from="12685,5446" to="25353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" strokeweight="1pt">
                  <v:stroke joinstyle="miter"/>
                </v:line>
                <v:line id="Connecteur droit 77" o:spid="_x0000_s1063" style="position:absolute;visibility:visible;mso-wrap-style:square" from="12685,18125" to="25353,1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" strokeweight="1pt">
                  <v:stroke joinstyle="miter"/>
                </v:line>
                <v:line id="Connecteur droit 78" o:spid="_x0000_s1064" style="position:absolute;visibility:visible;mso-wrap-style:square" from="12685,1800" to="25353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" strokeweight="1pt">
                  <v:stroke joinstyle="miter"/>
                </v:line>
                <v:line id="Connecteur droit 79" o:spid="_x0000_s1065" style="position:absolute;visibility:visible;mso-wrap-style:square" from="12685,9037" to="25353,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" strokeweight="1pt">
                  <v:stroke joinstyle="miter"/>
                </v:line>
                <v:line id="Connecteur droit 80" o:spid="_x0000_s1066" style="position:absolute;flip:y;visibility:visible;mso-wrap-style:square" from="14808,11214" to="23042,1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" strokecolor="blue" strokeweight="1.5pt">
                  <v:stroke endarrow="open" joinstyle="miter"/>
                </v:line>
                <v:shape id="Zone de texte 24" o:spid="_x0000_s1067" type="#_x0000_t202" style="position:absolute;left:11814;top:2072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25" o:spid="_x0000_s1068" type="#_x0000_t202" style="position:absolute;left:11814;top:15350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26" o:spid="_x0000_s1069" type="#_x0000_t202" style="position:absolute;left:22863;top:1800;width:5430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iCs/>
                                    <w:color w:val="000000"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Arial"/>
                                    <w:color w:val="000000"/>
                                    <w:sz w:val="16"/>
                                    <w:szCs w:val="20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Calibri" w:hAnsi="Cambria Math" w:cs="Cambria Math"/>
                                    <w:color w:val="000000"/>
                                    <w:sz w:val="16"/>
                                    <w:szCs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Arial"/>
                                    <w:color w:val="000000"/>
                                    <w:sz w:val="16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Zone de texte 27" o:spid="_x0000_s1070" type="#_x0000_t202" style="position:absolute;left:22863;top:9146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:rsidR="004C7EE7" w:rsidRPr="00924E3C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sz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line id="Connecteur droit 85" o:spid="_x0000_s1071" style="position:absolute;visibility:visible;mso-wrap-style:square" from="18128,7241" to="19938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" strokecolor="blue" strokeweight="1.5pt">
                  <v:stroke joinstyle="miter"/>
                </v:line>
                <v:shape id="Zone de texte 29" o:spid="_x0000_s1072" type="#_x0000_t202" style="position:absolute;left:22863;top:5446;width:5430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88" o:spid="_x0000_s1073" style="position:absolute;visibility:visible;mso-wrap-style:square" from="25367,5446" to="38035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" strokeweight="1pt">
                  <v:stroke joinstyle="miter"/>
                </v:line>
                <v:line id="Connecteur droit 89" o:spid="_x0000_s1074" style="position:absolute;visibility:visible;mso-wrap-style:square" from="25367,18125" to="38035,1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" strokeweight="1pt">
                  <v:stroke joinstyle="miter"/>
                </v:line>
                <v:line id="Connecteur droit 90" o:spid="_x0000_s1075" style="position:absolute;visibility:visible;mso-wrap-style:square" from="25367,1800" to="3803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" strokeweight="1pt">
                  <v:stroke joinstyle="miter"/>
                </v:line>
                <v:line id="Connecteur droit 91" o:spid="_x0000_s1076" style="position:absolute;visibility:visible;mso-wrap-style:square" from="25367,9037" to="38035,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" strokeweight="1pt">
                  <v:stroke joinstyle="miter"/>
                </v:line>
                <v:line id="Connecteur droit 92" o:spid="_x0000_s1077" style="position:absolute;visibility:visible;mso-wrap-style:square" from="27105,10994" to="34834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" strokecolor="blue" strokeweight="1.5pt">
                  <v:stroke endarrow="open" joinstyle="miter"/>
                </v:line>
                <v:shape id="Zone de texte 60" o:spid="_x0000_s1078" type="#_x0000_t202" style="position:absolute;left:33586;top:2072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Cambria Math"/>
                                <w:color w:val="000000"/>
                                <w:sz w:val="20"/>
                                <w:szCs w:val="20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61" o:spid="_x0000_s1079" type="#_x0000_t202" style="position:absolute;left:33586;top:15196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4C7EE7" w:rsidRDefault="004C7EE7" w:rsidP="00B760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line id="Connecteur droit 95" o:spid="_x0000_s1080" style="position:absolute;visibility:visible;mso-wrap-style:square" from="30756,7241" to="32565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" strokecolor="blue" strokeweight="1.5pt">
                  <v:stroke joinstyle="miter"/>
                </v:line>
                <v:line id="Connecteur droit 96" o:spid="_x0000_s1081" style="position:absolute;visibility:visible;mso-wrap-style:square" from="37995,1800" to="37995,1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" strokeweight="1pt">
                  <v:stroke joinstyle="miter"/>
                </v:line>
                <v:line id="Connecteur droit 97" o:spid="_x0000_s1082" style="position:absolute;flip:y;visibility:visible;mso-wrap-style:square" from="18997,6313" to="19013,8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" strokecolor="blue" strokeweight="1.5pt">
                  <v:stroke joinstyle="miter"/>
                </v:line>
                <w10:anchorlock/>
              </v:group>
            </w:pict>
          </mc:Fallback>
        </mc:AlternateContent>
      </w:r>
    </w:p>
    <w:p w:rsidR="00B51A72" w:rsidRDefault="0027119E" w:rsidP="00B51A72">
      <w:pPr>
        <w:pStyle w:val="Paragraphedeliste"/>
        <w:numPr>
          <w:ilvl w:val="0"/>
          <w:numId w:val="30"/>
        </w:numPr>
        <w:tabs>
          <w:tab w:val="center" w:pos="4800"/>
          <w:tab w:val="right" w:pos="9500"/>
        </w:tabs>
        <w:rPr>
          <w:rFonts w:ascii="Cambria Math" w:hAnsi="Cambria Math"/>
          <w:i/>
          <w:iCs/>
          <w:noProof/>
        </w:rPr>
      </w:pPr>
      <w:r w:rsidRPr="008A5901">
        <w:rPr>
          <w:rFonts w:ascii="Cambria Math" w:hAnsi="Cambria Math"/>
          <w:i/>
          <w:iCs/>
          <w:noProof/>
        </w:rPr>
        <w:lastRenderedPageBreak/>
        <w:t xml:space="preserve"> </w:t>
      </w:r>
      <m:oMath>
        <m:r>
          <w:rPr>
            <w:rFonts w:ascii="Cambria Math" w:hAnsi="Cambria Math"/>
            <w:noProof/>
          </w:rPr>
          <m:t>f(-x)=</m:t>
        </m:r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3sin(-x)</m:t>
            </m:r>
          </m:num>
          <m:den>
            <m:r>
              <w:rPr>
                <w:rFonts w:ascii="Cambria Math" w:hAnsi="Cambria Math"/>
                <w:noProof/>
              </w:rPr>
              <m:t>2+cos(-x)</m:t>
            </m:r>
          </m:den>
        </m:f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-3sinx</m:t>
            </m:r>
          </m:num>
          <m:den>
            <m:r>
              <w:rPr>
                <w:rFonts w:ascii="Cambria Math" w:hAnsi="Cambria Math"/>
                <w:noProof/>
              </w:rPr>
              <m:t>2+cosx</m:t>
            </m:r>
          </m:den>
        </m:f>
        <m:r>
          <w:rPr>
            <w:rFonts w:ascii="Cambria Math" w:hAnsi="Cambria Math"/>
            <w:noProof/>
          </w:rPr>
          <m:t>=-</m:t>
        </m:r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3sinx</m:t>
            </m:r>
          </m:num>
          <m:den>
            <m:r>
              <w:rPr>
                <w:rFonts w:ascii="Cambria Math" w:hAnsi="Cambria Math"/>
                <w:noProof/>
              </w:rPr>
              <m:t>2+cosx</m:t>
            </m:r>
          </m:den>
        </m:f>
        <m:r>
          <w:rPr>
            <w:rFonts w:ascii="Cambria Math" w:hAnsi="Cambria Math"/>
            <w:noProof/>
          </w:rPr>
          <m:t>=-f(x)</m:t>
        </m:r>
      </m:oMath>
      <w:r w:rsidRPr="008A5901">
        <w:rPr>
          <w:rFonts w:ascii="Cambria Math" w:hAnsi="Cambria Math"/>
          <w:i/>
          <w:iCs/>
          <w:noProof/>
        </w:rPr>
        <w:t xml:space="preserve"> </w:t>
      </w:r>
      <w:r w:rsidRPr="00B51A72">
        <w:rPr>
          <w:rFonts w:ascii="Cambria Math" w:hAnsi="Cambria Math"/>
          <w:iCs/>
          <w:noProof/>
        </w:rPr>
        <w:t xml:space="preserve">donc </w:t>
      </w:r>
      <m:oMath>
        <m:r>
          <w:rPr>
            <w:rFonts w:ascii="Cambria Math" w:hAnsi="Cambria Math"/>
            <w:noProof/>
          </w:rPr>
          <m:t>f</m:t>
        </m:r>
      </m:oMath>
      <w:r w:rsidRPr="00B51A72">
        <w:rPr>
          <w:rFonts w:ascii="Cambria Math" w:hAnsi="Cambria Math"/>
          <w:iCs/>
          <w:noProof/>
        </w:rPr>
        <w:t xml:space="preserve"> est impaire</w:t>
      </w:r>
      <w:r w:rsidRPr="008A5901">
        <w:rPr>
          <w:rFonts w:ascii="Cambria Math" w:hAnsi="Cambria Math"/>
          <w:i/>
          <w:iCs/>
          <w:noProof/>
        </w:rPr>
        <w:t>.</w:t>
      </w:r>
    </w:p>
    <w:p w:rsidR="0027119E" w:rsidRDefault="0027119E" w:rsidP="00D3026B">
      <w:pPr>
        <w:pStyle w:val="Paragraphedeliste"/>
        <w:tabs>
          <w:tab w:val="center" w:pos="4800"/>
          <w:tab w:val="right" w:pos="9500"/>
        </w:tabs>
        <w:ind w:left="1068"/>
        <w:rPr>
          <w:noProof/>
        </w:rPr>
      </w:pPr>
      <w:r>
        <w:rPr>
          <w:noProof/>
        </w:rPr>
        <w:t xml:space="preserve">On peut donc limiter l’étude de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à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On peut en déduire que la fonction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décroissante sur </w:t>
      </w:r>
      <m:oMath>
        <m:r>
          <m:rPr>
            <m:sty m:val="p"/>
          </m:rPr>
          <w:rPr>
            <w:rFonts w:ascii="Cambria Math" w:hAnsi="Cambria Math"/>
            <w:noProof/>
          </w:rPr>
          <m:t>[-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 xml:space="preserve">  ;-2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  <w:noProof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 et sur </w:t>
      </w:r>
      <m:oMath>
        <m:r>
          <m:rPr>
            <m:sty m:val="p"/>
          </m:rPr>
          <w:rPr>
            <w:rFonts w:ascii="Cambria Math" w:hAnsi="Cambria Math"/>
            <w:noProof/>
          </w:rPr>
          <m:t>[2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  <w:noProof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 xml:space="preserve">  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 et croissante sur </w:t>
      </w:r>
      <m:oMath>
        <m:r>
          <m:rPr>
            <m:sty m:val="p"/>
          </m:rPr>
          <w:rPr>
            <w:rFonts w:ascii="Cambria Math" w:hAnsi="Cambria Math"/>
            <w:noProof/>
          </w:rPr>
          <m:t>[-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  <m:r>
              <w:rPr>
                <w:rFonts w:ascii="Cambria Math" w:hAnsi="Cambria Math" w:cs="Cambria Math"/>
                <w:noProof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 xml:space="preserve">  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  <m:r>
              <w:rPr>
                <w:rFonts w:ascii="Cambria Math" w:hAnsi="Cambria Math" w:cs="Cambria Math"/>
                <w:noProof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>.</w:t>
      </w:r>
    </w:p>
    <w:p w:rsidR="00D3026B" w:rsidRPr="00D3026B" w:rsidRDefault="00D3026B" w:rsidP="00D3026B">
      <w:pPr>
        <w:pStyle w:val="Paragraphedeliste"/>
        <w:tabs>
          <w:tab w:val="center" w:pos="4800"/>
          <w:tab w:val="right" w:pos="9500"/>
        </w:tabs>
        <w:ind w:left="1068"/>
        <w:rPr>
          <w:rFonts w:ascii="Cambria Math" w:hAnsi="Cambria Math"/>
          <w:i/>
          <w:iCs/>
          <w:noProof/>
        </w:rPr>
      </w:pPr>
    </w:p>
    <w:p w:rsidR="0051178B" w:rsidRDefault="0027119E" w:rsidP="0051178B">
      <w:pPr>
        <w:pStyle w:val="Paragraphedeliste"/>
        <w:numPr>
          <w:ilvl w:val="0"/>
          <w:numId w:val="30"/>
        </w:num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+2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3sin(</m:t>
            </m:r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+2</m:t>
            </m:r>
            <m:r>
              <w:rPr>
                <w:rFonts w:ascii="Cambria Math" w:hAnsi="Cambria Math" w:cs="Cambria Math"/>
                <w:noProof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2+cos(</m:t>
            </m:r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+2</m:t>
            </m:r>
            <m:r>
              <w:rPr>
                <w:rFonts w:ascii="Cambria Math" w:hAnsi="Cambria Math" w:cs="Cambria Math"/>
                <w:noProof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3sin</m:t>
            </m:r>
            <m:r>
              <w:rPr>
                <w:rFonts w:ascii="Cambria Math" w:hAnsi="Cambria Math"/>
                <w:noProof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2+cos</m:t>
            </m:r>
            <m:r>
              <w:rPr>
                <w:rFonts w:ascii="Cambria Math" w:hAnsi="Cambria Math"/>
                <w:noProof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donc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 w:cs="Cambria Math"/>
            <w:noProof/>
          </w:rPr>
          <m:t>π</m:t>
        </m:r>
      </m:oMath>
      <w:r>
        <w:rPr>
          <w:noProof/>
        </w:rPr>
        <w:t>-périodique.</w:t>
      </w:r>
    </w:p>
    <w:p w:rsidR="0051178B" w:rsidRDefault="0051178B" w:rsidP="0051178B">
      <w:pPr>
        <w:pStyle w:val="Paragraphedeliste"/>
        <w:tabs>
          <w:tab w:val="center" w:pos="4800"/>
          <w:tab w:val="right" w:pos="9500"/>
        </w:tabs>
        <w:ind w:left="1068"/>
        <w:rPr>
          <w:noProof/>
        </w:rPr>
      </w:pPr>
    </w:p>
    <w:p w:rsidR="0051178B" w:rsidRDefault="0027119E" w:rsidP="0051178B">
      <w:pPr>
        <w:pStyle w:val="Paragraphedeliste"/>
        <w:numPr>
          <w:ilvl w:val="0"/>
          <w:numId w:val="30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On trace </w:t>
      </w:r>
      <m:oMath>
        <m:r>
          <m:rPr>
            <m:scr m:val="script"/>
            <m:sty m:val="p"/>
          </m:rP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sur </w:t>
      </w:r>
      <m:oMath>
        <m:r>
          <m:rPr>
            <m:sty m:val="p"/>
          </m:rPr>
          <w:rPr>
            <w:rFonts w:ascii="Cambria Math" w:hAnsi="Cambria Math"/>
            <w:noProof/>
          </w:rPr>
          <m:t>[0;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 puis sur </w:t>
      </w:r>
      <m:oMath>
        <m:r>
          <m:rPr>
            <m:sty m:val="p"/>
          </m:rPr>
          <w:rPr>
            <w:rFonts w:ascii="Cambria Math" w:hAnsi="Cambria Math"/>
            <w:noProof/>
          </w:rPr>
          <m:t>[-</m:t>
        </m:r>
        <m:r>
          <w:rPr>
            <w:rFonts w:ascii="Cambria Math" w:hAnsi="Cambria Math" w:cs="Cambria Math"/>
            <w:noProof/>
          </w:rPr>
          <m:t>π</m:t>
        </m:r>
        <m:r>
          <m:rPr>
            <m:sty m:val="p"/>
          </m:rPr>
          <w:rPr>
            <w:rFonts w:ascii="Cambria Math" w:hAnsi="Cambria Math"/>
            <w:noProof/>
          </w:rPr>
          <m:t>;0]</m:t>
        </m:r>
      </m:oMath>
      <w:r>
        <w:rPr>
          <w:noProof/>
        </w:rPr>
        <w:t xml:space="preserve"> par symétrie centrale puisque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impaire.</w:t>
      </w:r>
    </w:p>
    <w:p w:rsidR="00486CA2" w:rsidRDefault="0027119E" w:rsidP="0051178B">
      <w:pPr>
        <w:pStyle w:val="Paragraphedeliste"/>
        <w:tabs>
          <w:tab w:val="center" w:pos="4800"/>
          <w:tab w:val="right" w:pos="9500"/>
        </w:tabs>
        <w:ind w:left="1068"/>
        <w:rPr>
          <w:noProof/>
        </w:rPr>
      </w:pPr>
      <w:r>
        <w:rPr>
          <w:noProof/>
        </w:rPr>
        <w:t xml:space="preserve">Enfin, comme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 w:cs="Cambria Math"/>
            <w:noProof/>
          </w:rPr>
          <m:t>π</m:t>
        </m:r>
      </m:oMath>
      <w:r>
        <w:rPr>
          <w:noProof/>
        </w:rPr>
        <w:t xml:space="preserve">-périodique, on répète le motif tous les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 w:cs="Cambria Math"/>
            <w:noProof/>
          </w:rPr>
          <m:t>π</m:t>
        </m:r>
      </m:oMath>
      <w:r>
        <w:rPr>
          <w:noProof/>
        </w:rPr>
        <w:t xml:space="preserve"> par translation.</w:t>
      </w:r>
    </w:p>
    <w:p w:rsidR="0051178B" w:rsidRPr="0051178B" w:rsidRDefault="0051178B" w:rsidP="0051178B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CBF52C5" wp14:editId="685DCEE8">
            <wp:extent cx="5970814" cy="1367693"/>
            <wp:effectExtent l="0" t="0" r="0" b="444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3511" cy="137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78B" w:rsidRPr="0051178B" w:rsidSect="004A7D97">
      <w:footerReference w:type="default" r:id="rId14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A2" w:rsidRDefault="00FD22A2">
      <w:pPr>
        <w:spacing w:after="0"/>
      </w:pPr>
      <w:r>
        <w:separator/>
      </w:r>
    </w:p>
  </w:endnote>
  <w:endnote w:type="continuationSeparator" w:id="0">
    <w:p w:rsidR="00FD22A2" w:rsidRDefault="00FD2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229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C7EE7" w:rsidRDefault="004C7EE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7EE7" w:rsidRDefault="004C7E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A2" w:rsidRDefault="00FD22A2">
      <w:pPr>
        <w:spacing w:after="0"/>
      </w:pPr>
      <w:r>
        <w:separator/>
      </w:r>
    </w:p>
  </w:footnote>
  <w:footnote w:type="continuationSeparator" w:id="0">
    <w:p w:rsidR="00FD22A2" w:rsidRDefault="00FD22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F31"/>
    <w:multiLevelType w:val="hybridMultilevel"/>
    <w:tmpl w:val="383EF1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6C3"/>
    <w:multiLevelType w:val="hybridMultilevel"/>
    <w:tmpl w:val="B002CAA6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7FC"/>
    <w:multiLevelType w:val="hybridMultilevel"/>
    <w:tmpl w:val="0A884C6C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56B"/>
    <w:multiLevelType w:val="hybridMultilevel"/>
    <w:tmpl w:val="7E480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0D6"/>
    <w:multiLevelType w:val="hybridMultilevel"/>
    <w:tmpl w:val="9AC61642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41C4"/>
    <w:multiLevelType w:val="hybridMultilevel"/>
    <w:tmpl w:val="B7DE57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415A71"/>
    <w:multiLevelType w:val="hybridMultilevel"/>
    <w:tmpl w:val="46DAA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11FF0"/>
    <w:multiLevelType w:val="hybridMultilevel"/>
    <w:tmpl w:val="D8F25652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31FB"/>
    <w:multiLevelType w:val="hybridMultilevel"/>
    <w:tmpl w:val="2542BCB8"/>
    <w:lvl w:ilvl="0" w:tplc="BD48F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none"/>
      </w:rPr>
    </w:lvl>
    <w:lvl w:ilvl="1" w:tplc="72FCB60A">
      <w:start w:val="1"/>
      <w:numFmt w:val="decimal"/>
      <w:lvlText w:val="%2)"/>
      <w:lvlJc w:val="left"/>
      <w:pPr>
        <w:ind w:left="1440" w:hanging="360"/>
      </w:pPr>
      <w:rPr>
        <w:rFonts w:hint="default"/>
        <w:color w:val="0070C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4D3"/>
    <w:multiLevelType w:val="hybridMultilevel"/>
    <w:tmpl w:val="17B6E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9055A"/>
    <w:multiLevelType w:val="hybridMultilevel"/>
    <w:tmpl w:val="FD925068"/>
    <w:lvl w:ilvl="0" w:tplc="ABAEA600">
      <w:numFmt w:val="bullet"/>
      <w:lvlText w:val="•"/>
      <w:lvlJc w:val="left"/>
      <w:pPr>
        <w:ind w:left="1296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0474D38"/>
    <w:multiLevelType w:val="hybridMultilevel"/>
    <w:tmpl w:val="5C84B4D6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7804"/>
    <w:multiLevelType w:val="hybridMultilevel"/>
    <w:tmpl w:val="C772FA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46159"/>
    <w:multiLevelType w:val="hybridMultilevel"/>
    <w:tmpl w:val="84E6DBAA"/>
    <w:lvl w:ilvl="0" w:tplc="89CAAC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3DCE3823"/>
    <w:multiLevelType w:val="hybridMultilevel"/>
    <w:tmpl w:val="B32C4B42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4C37"/>
    <w:multiLevelType w:val="hybridMultilevel"/>
    <w:tmpl w:val="A4C825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B308F2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244CF"/>
    <w:multiLevelType w:val="hybridMultilevel"/>
    <w:tmpl w:val="DC5446F8"/>
    <w:lvl w:ilvl="0" w:tplc="09DC95C0">
      <w:numFmt w:val="bullet"/>
      <w:lvlText w:val="•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9EE6648"/>
    <w:multiLevelType w:val="hybridMultilevel"/>
    <w:tmpl w:val="311EC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A1E"/>
    <w:multiLevelType w:val="hybridMultilevel"/>
    <w:tmpl w:val="62A4B514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14D"/>
    <w:multiLevelType w:val="hybridMultilevel"/>
    <w:tmpl w:val="2128817A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1870CD"/>
    <w:multiLevelType w:val="hybridMultilevel"/>
    <w:tmpl w:val="5208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35C6"/>
    <w:multiLevelType w:val="hybridMultilevel"/>
    <w:tmpl w:val="6B3A1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0EDE"/>
    <w:multiLevelType w:val="hybridMultilevel"/>
    <w:tmpl w:val="0E0AE3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E7B2895"/>
    <w:multiLevelType w:val="hybridMultilevel"/>
    <w:tmpl w:val="3DF08D28"/>
    <w:lvl w:ilvl="0" w:tplc="040C000F">
      <w:start w:val="1"/>
      <w:numFmt w:val="decimal"/>
      <w:lvlText w:val="%1."/>
      <w:lvlJc w:val="left"/>
      <w:pPr>
        <w:ind w:left="1654" w:hanging="360"/>
      </w:pPr>
    </w:lvl>
    <w:lvl w:ilvl="1" w:tplc="040C0019" w:tentative="1">
      <w:start w:val="1"/>
      <w:numFmt w:val="lowerLetter"/>
      <w:lvlText w:val="%2."/>
      <w:lvlJc w:val="left"/>
      <w:pPr>
        <w:ind w:left="2374" w:hanging="360"/>
      </w:pPr>
    </w:lvl>
    <w:lvl w:ilvl="2" w:tplc="040C001B" w:tentative="1">
      <w:start w:val="1"/>
      <w:numFmt w:val="lowerRoman"/>
      <w:lvlText w:val="%3."/>
      <w:lvlJc w:val="right"/>
      <w:pPr>
        <w:ind w:left="3094" w:hanging="180"/>
      </w:pPr>
    </w:lvl>
    <w:lvl w:ilvl="3" w:tplc="040C000F" w:tentative="1">
      <w:start w:val="1"/>
      <w:numFmt w:val="decimal"/>
      <w:lvlText w:val="%4."/>
      <w:lvlJc w:val="left"/>
      <w:pPr>
        <w:ind w:left="3814" w:hanging="360"/>
      </w:pPr>
    </w:lvl>
    <w:lvl w:ilvl="4" w:tplc="040C0019" w:tentative="1">
      <w:start w:val="1"/>
      <w:numFmt w:val="lowerLetter"/>
      <w:lvlText w:val="%5."/>
      <w:lvlJc w:val="left"/>
      <w:pPr>
        <w:ind w:left="4534" w:hanging="360"/>
      </w:pPr>
    </w:lvl>
    <w:lvl w:ilvl="5" w:tplc="040C001B" w:tentative="1">
      <w:start w:val="1"/>
      <w:numFmt w:val="lowerRoman"/>
      <w:lvlText w:val="%6."/>
      <w:lvlJc w:val="right"/>
      <w:pPr>
        <w:ind w:left="5254" w:hanging="180"/>
      </w:pPr>
    </w:lvl>
    <w:lvl w:ilvl="6" w:tplc="040C000F" w:tentative="1">
      <w:start w:val="1"/>
      <w:numFmt w:val="decimal"/>
      <w:lvlText w:val="%7."/>
      <w:lvlJc w:val="left"/>
      <w:pPr>
        <w:ind w:left="5974" w:hanging="360"/>
      </w:pPr>
    </w:lvl>
    <w:lvl w:ilvl="7" w:tplc="040C0019" w:tentative="1">
      <w:start w:val="1"/>
      <w:numFmt w:val="lowerLetter"/>
      <w:lvlText w:val="%8."/>
      <w:lvlJc w:val="left"/>
      <w:pPr>
        <w:ind w:left="6694" w:hanging="360"/>
      </w:pPr>
    </w:lvl>
    <w:lvl w:ilvl="8" w:tplc="040C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7" w15:restartNumberingAfterBreak="0">
    <w:nsid w:val="6F2663E4"/>
    <w:multiLevelType w:val="hybridMultilevel"/>
    <w:tmpl w:val="D722D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D2B24"/>
    <w:multiLevelType w:val="hybridMultilevel"/>
    <w:tmpl w:val="EE944D76"/>
    <w:lvl w:ilvl="0" w:tplc="349A5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5792"/>
    <w:multiLevelType w:val="hybridMultilevel"/>
    <w:tmpl w:val="86C246B2"/>
    <w:lvl w:ilvl="0" w:tplc="09DC95C0"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F5886"/>
    <w:multiLevelType w:val="hybridMultilevel"/>
    <w:tmpl w:val="41107E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2A6B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3"/>
  </w:num>
  <w:num w:numId="5">
    <w:abstractNumId w:val="9"/>
  </w:num>
  <w:num w:numId="6">
    <w:abstractNumId w:val="20"/>
  </w:num>
  <w:num w:numId="7">
    <w:abstractNumId w:val="7"/>
  </w:num>
  <w:num w:numId="8">
    <w:abstractNumId w:val="11"/>
  </w:num>
  <w:num w:numId="9">
    <w:abstractNumId w:val="23"/>
  </w:num>
  <w:num w:numId="10">
    <w:abstractNumId w:val="24"/>
  </w:num>
  <w:num w:numId="11">
    <w:abstractNumId w:val="27"/>
  </w:num>
  <w:num w:numId="12">
    <w:abstractNumId w:val="13"/>
  </w:num>
  <w:num w:numId="13">
    <w:abstractNumId w:val="18"/>
  </w:num>
  <w:num w:numId="14">
    <w:abstractNumId w:val="30"/>
  </w:num>
  <w:num w:numId="15">
    <w:abstractNumId w:val="10"/>
  </w:num>
  <w:num w:numId="16">
    <w:abstractNumId w:val="28"/>
  </w:num>
  <w:num w:numId="17">
    <w:abstractNumId w:val="0"/>
  </w:num>
  <w:num w:numId="18">
    <w:abstractNumId w:val="4"/>
  </w:num>
  <w:num w:numId="19">
    <w:abstractNumId w:val="22"/>
  </w:num>
  <w:num w:numId="20">
    <w:abstractNumId w:val="2"/>
  </w:num>
  <w:num w:numId="21">
    <w:abstractNumId w:val="19"/>
  </w:num>
  <w:num w:numId="22">
    <w:abstractNumId w:val="21"/>
  </w:num>
  <w:num w:numId="23">
    <w:abstractNumId w:val="17"/>
  </w:num>
  <w:num w:numId="24">
    <w:abstractNumId w:val="1"/>
  </w:num>
  <w:num w:numId="25">
    <w:abstractNumId w:val="29"/>
  </w:num>
  <w:num w:numId="26">
    <w:abstractNumId w:val="12"/>
  </w:num>
  <w:num w:numId="27">
    <w:abstractNumId w:val="8"/>
  </w:num>
  <w:num w:numId="28">
    <w:abstractNumId w:val="6"/>
  </w:num>
  <w:num w:numId="29">
    <w:abstractNumId w:val="26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32"/>
    <w:rsid w:val="00081199"/>
    <w:rsid w:val="00091C95"/>
    <w:rsid w:val="000C575E"/>
    <w:rsid w:val="000D047E"/>
    <w:rsid w:val="000D5BD4"/>
    <w:rsid w:val="000E7304"/>
    <w:rsid w:val="001030AA"/>
    <w:rsid w:val="001258BC"/>
    <w:rsid w:val="001309D4"/>
    <w:rsid w:val="00140EF5"/>
    <w:rsid w:val="00152B8C"/>
    <w:rsid w:val="0017171F"/>
    <w:rsid w:val="00180180"/>
    <w:rsid w:val="00195A3A"/>
    <w:rsid w:val="00197208"/>
    <w:rsid w:val="001A430B"/>
    <w:rsid w:val="001E1D41"/>
    <w:rsid w:val="001F65DD"/>
    <w:rsid w:val="002028A9"/>
    <w:rsid w:val="00217D1E"/>
    <w:rsid w:val="0023371D"/>
    <w:rsid w:val="002615E8"/>
    <w:rsid w:val="0027119E"/>
    <w:rsid w:val="002B368E"/>
    <w:rsid w:val="002B382B"/>
    <w:rsid w:val="002B74C7"/>
    <w:rsid w:val="002C44DD"/>
    <w:rsid w:val="002D2EA4"/>
    <w:rsid w:val="002D46D9"/>
    <w:rsid w:val="002F3EB2"/>
    <w:rsid w:val="00303672"/>
    <w:rsid w:val="003048D0"/>
    <w:rsid w:val="003544BD"/>
    <w:rsid w:val="00354BA1"/>
    <w:rsid w:val="00361F32"/>
    <w:rsid w:val="00376C6B"/>
    <w:rsid w:val="003A134F"/>
    <w:rsid w:val="003A4FF6"/>
    <w:rsid w:val="003B0738"/>
    <w:rsid w:val="003B2B18"/>
    <w:rsid w:val="003B549C"/>
    <w:rsid w:val="003F129A"/>
    <w:rsid w:val="004362E3"/>
    <w:rsid w:val="00437970"/>
    <w:rsid w:val="004543F8"/>
    <w:rsid w:val="00486CA2"/>
    <w:rsid w:val="004A2596"/>
    <w:rsid w:val="004A7D97"/>
    <w:rsid w:val="004C1C7E"/>
    <w:rsid w:val="004C3649"/>
    <w:rsid w:val="004C7EE7"/>
    <w:rsid w:val="004D2EAC"/>
    <w:rsid w:val="00507BF5"/>
    <w:rsid w:val="0051178B"/>
    <w:rsid w:val="005342C4"/>
    <w:rsid w:val="005366DE"/>
    <w:rsid w:val="00562FD6"/>
    <w:rsid w:val="005679AC"/>
    <w:rsid w:val="00612732"/>
    <w:rsid w:val="006444F2"/>
    <w:rsid w:val="0069093F"/>
    <w:rsid w:val="0069333C"/>
    <w:rsid w:val="00710039"/>
    <w:rsid w:val="00775262"/>
    <w:rsid w:val="007972DE"/>
    <w:rsid w:val="007B3B15"/>
    <w:rsid w:val="007F363E"/>
    <w:rsid w:val="007F495E"/>
    <w:rsid w:val="00804666"/>
    <w:rsid w:val="00844099"/>
    <w:rsid w:val="00844437"/>
    <w:rsid w:val="008474F4"/>
    <w:rsid w:val="0085589F"/>
    <w:rsid w:val="00875EEE"/>
    <w:rsid w:val="008A5901"/>
    <w:rsid w:val="008D4488"/>
    <w:rsid w:val="008E51BD"/>
    <w:rsid w:val="00924E3C"/>
    <w:rsid w:val="00927FA3"/>
    <w:rsid w:val="00973561"/>
    <w:rsid w:val="009B27F7"/>
    <w:rsid w:val="009D4B01"/>
    <w:rsid w:val="009F7D68"/>
    <w:rsid w:val="00A42E8B"/>
    <w:rsid w:val="00A53E01"/>
    <w:rsid w:val="00A55F82"/>
    <w:rsid w:val="00A567E2"/>
    <w:rsid w:val="00A73F2D"/>
    <w:rsid w:val="00A95706"/>
    <w:rsid w:val="00AB397E"/>
    <w:rsid w:val="00AC70DC"/>
    <w:rsid w:val="00AD4BD1"/>
    <w:rsid w:val="00AF774A"/>
    <w:rsid w:val="00B51A72"/>
    <w:rsid w:val="00B52D25"/>
    <w:rsid w:val="00B54599"/>
    <w:rsid w:val="00B5758C"/>
    <w:rsid w:val="00B760FD"/>
    <w:rsid w:val="00B87176"/>
    <w:rsid w:val="00BC360C"/>
    <w:rsid w:val="00C111C8"/>
    <w:rsid w:val="00C340F9"/>
    <w:rsid w:val="00C540A8"/>
    <w:rsid w:val="00C76846"/>
    <w:rsid w:val="00CD10C9"/>
    <w:rsid w:val="00CD5496"/>
    <w:rsid w:val="00CD6AB0"/>
    <w:rsid w:val="00CF17CA"/>
    <w:rsid w:val="00D208FD"/>
    <w:rsid w:val="00D3026B"/>
    <w:rsid w:val="00D34293"/>
    <w:rsid w:val="00D83E8E"/>
    <w:rsid w:val="00D8474E"/>
    <w:rsid w:val="00D93982"/>
    <w:rsid w:val="00DE191B"/>
    <w:rsid w:val="00DF46CB"/>
    <w:rsid w:val="00E0292C"/>
    <w:rsid w:val="00E2627B"/>
    <w:rsid w:val="00E34028"/>
    <w:rsid w:val="00E42E97"/>
    <w:rsid w:val="00E54B1F"/>
    <w:rsid w:val="00E90E07"/>
    <w:rsid w:val="00EB3736"/>
    <w:rsid w:val="00EC25DE"/>
    <w:rsid w:val="00F25C74"/>
    <w:rsid w:val="00F34C72"/>
    <w:rsid w:val="00F36480"/>
    <w:rsid w:val="00F43107"/>
    <w:rsid w:val="00F623E4"/>
    <w:rsid w:val="00F756F0"/>
    <w:rsid w:val="00F87B53"/>
    <w:rsid w:val="00F87CBE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45340"/>
  <w15:chartTrackingRefBased/>
  <w15:docId w15:val="{D18BC3FB-A6C7-4703-A0AC-89BAA5CE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paragraph" w:styleId="Paragraphedeliste">
    <w:name w:val="List Paragraph"/>
    <w:basedOn w:val="Normal"/>
    <w:uiPriority w:val="72"/>
    <w:qFormat/>
    <w:rsid w:val="00E90E07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2615E8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BE4D5" w:themeFill="accent2" w:themeFillTint="33"/>
      <w:spacing w:after="0"/>
      <w:ind w:left="2551" w:right="2403"/>
      <w:jc w:val="center"/>
      <w:outlineLvl w:val="0"/>
    </w:pPr>
    <w:rPr>
      <w:rFonts w:ascii="Times New Roman" w:hAnsi="Times New Roman"/>
      <w:color w:val="000000"/>
      <w:szCs w:val="32"/>
    </w:rPr>
  </w:style>
  <w:style w:type="character" w:customStyle="1" w:styleId="GdmathCar">
    <w:name w:val="Gdmath Car"/>
    <w:basedOn w:val="Policepardfaut"/>
    <w:link w:val="Gdmath"/>
    <w:rsid w:val="002615E8"/>
    <w:rPr>
      <w:rFonts w:ascii="Times New Roman" w:hAnsi="Times New Roman"/>
      <w:color w:val="000000"/>
      <w:sz w:val="24"/>
      <w:szCs w:val="32"/>
      <w:shd w:val="clear" w:color="auto" w:fill="FBE4D5" w:themeFill="accent2" w:themeFillTint="33"/>
      <w:lang w:eastAsia="en-US"/>
    </w:rPr>
  </w:style>
  <w:style w:type="character" w:styleId="Textedelespacerserv">
    <w:name w:val="Placeholder Text"/>
    <w:basedOn w:val="Policepardfaut"/>
    <w:uiPriority w:val="99"/>
    <w:unhideWhenUsed/>
    <w:rsid w:val="002615E8"/>
    <w:rPr>
      <w:color w:val="808080"/>
    </w:rPr>
  </w:style>
  <w:style w:type="character" w:customStyle="1" w:styleId="MTConvertedEquation">
    <w:name w:val="MTConvertedEquation"/>
    <w:basedOn w:val="Policepardfaut"/>
    <w:rsid w:val="005366DE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36480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fpr\AppData\Roaming\Microsoft\Templates\MS-1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MS-14</Template>
  <TotalTime>2949</TotalTime>
  <Pages>1</Pages>
  <Words>2286</Words>
  <Characters>12573</Characters>
  <Application>Microsoft Office Word</Application>
  <DocSecurity>0</DocSecurity>
  <Lines>104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DERIVATION</vt:lpstr>
      <vt:lpstr>I. Rappels</vt:lpstr>
      <vt:lpstr/>
      <vt:lpstr>L est le nombre dérivé de f en a.</vt:lpstr>
      <vt:lpstr>A est un point d'abscisse a appartenant à la courbe représentative   de f.</vt:lpstr>
      <vt:lpstr/>
      <vt:lpstr>4) Formules d'opération sur les fonctions dérivées :</vt:lpstr>
      <vt:lpstr/>
      <vt:lpstr/>
      <vt:lpstr>5) Application à l'étude des variations d'une fonction</vt:lpstr>
    </vt:vector>
  </TitlesOfParts>
  <Company/>
  <LinksUpToDate>false</LinksUpToDate>
  <CharactersWithSpaces>14830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cp:lastModifiedBy>Christophe DEFOSSE</cp:lastModifiedBy>
  <cp:revision>83</cp:revision>
  <cp:lastPrinted>2015-11-06T07:30:00Z</cp:lastPrinted>
  <dcterms:created xsi:type="dcterms:W3CDTF">2018-10-14T12:43:00Z</dcterms:created>
  <dcterms:modified xsi:type="dcterms:W3CDTF">2018-10-31T06:36:00Z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